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70" w:rsidRDefault="008F028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4C7D70" w:rsidRDefault="008F0280">
      <w:pPr>
        <w:spacing w:line="560" w:lineRule="exact"/>
        <w:ind w:leftChars="200" w:left="1740" w:hangingChars="300" w:hanging="1320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A04AFC">
        <w:rPr>
          <w:rFonts w:ascii="方正小标宋简体" w:eastAsia="方正小标宋简体" w:hAnsi="黑体" w:cs="黑体" w:hint="eastAsia"/>
          <w:sz w:val="44"/>
          <w:szCs w:val="44"/>
        </w:rPr>
        <w:t>湖南省</w:t>
      </w:r>
      <w:r w:rsidR="00113328">
        <w:rPr>
          <w:rFonts w:ascii="方正小标宋简体" w:eastAsia="方正小标宋简体" w:hAnsi="黑体" w:cs="黑体" w:hint="eastAsia"/>
          <w:sz w:val="44"/>
          <w:szCs w:val="44"/>
        </w:rPr>
        <w:t>水运建设投资集团</w:t>
      </w:r>
      <w:r w:rsidRPr="00A04AFC">
        <w:rPr>
          <w:rFonts w:ascii="方正小标宋简体" w:eastAsia="方正小标宋简体" w:hAnsi="黑体" w:cs="黑体" w:hint="eastAsia"/>
          <w:sz w:val="44"/>
          <w:szCs w:val="44"/>
        </w:rPr>
        <w:t>有限公司</w:t>
      </w:r>
      <w:r w:rsidR="00997B91">
        <w:rPr>
          <w:rFonts w:ascii="方正小标宋简体" w:eastAsia="方正小标宋简体" w:hAnsi="黑体" w:cs="黑体" w:hint="eastAsia"/>
          <w:sz w:val="44"/>
          <w:szCs w:val="44"/>
        </w:rPr>
        <w:t>2022年</w:t>
      </w:r>
      <w:r w:rsidR="00267C8B">
        <w:rPr>
          <w:rFonts w:ascii="方正小标宋简体" w:eastAsia="方正小标宋简体" w:hAnsi="黑体" w:cs="黑体" w:hint="eastAsia"/>
          <w:sz w:val="44"/>
          <w:szCs w:val="44"/>
        </w:rPr>
        <w:t>11</w:t>
      </w:r>
      <w:bookmarkStart w:id="0" w:name="_GoBack"/>
      <w:bookmarkEnd w:id="0"/>
      <w:r w:rsidR="00B74172">
        <w:rPr>
          <w:rFonts w:ascii="方正小标宋简体" w:eastAsia="方正小标宋简体" w:hAnsi="黑体" w:cs="黑体" w:hint="eastAsia"/>
          <w:sz w:val="44"/>
          <w:szCs w:val="44"/>
        </w:rPr>
        <w:t>月</w:t>
      </w:r>
      <w:r w:rsidR="00113328">
        <w:rPr>
          <w:rFonts w:ascii="方正小标宋简体" w:eastAsia="方正小标宋简体" w:hAnsi="黑体" w:cs="黑体" w:hint="eastAsia"/>
          <w:sz w:val="44"/>
          <w:szCs w:val="44"/>
        </w:rPr>
        <w:t>公开</w:t>
      </w:r>
      <w:r w:rsidRPr="00A04AFC">
        <w:rPr>
          <w:rFonts w:ascii="方正小标宋简体" w:eastAsia="方正小标宋简体" w:hAnsi="黑体" w:cs="黑体" w:hint="eastAsia"/>
          <w:sz w:val="44"/>
          <w:szCs w:val="44"/>
        </w:rPr>
        <w:t>招聘</w:t>
      </w:r>
      <w:r w:rsidR="00113328">
        <w:rPr>
          <w:rFonts w:ascii="方正小标宋简体" w:eastAsia="方正小标宋简体" w:hAnsi="黑体" w:cs="黑体" w:hint="eastAsia"/>
          <w:sz w:val="44"/>
          <w:szCs w:val="44"/>
        </w:rPr>
        <w:t>岗位</w:t>
      </w:r>
      <w:r w:rsidRPr="00A04AFC">
        <w:rPr>
          <w:rFonts w:ascii="方正小标宋简体" w:eastAsia="方正小标宋简体" w:hAnsi="黑体" w:cs="黑体" w:hint="eastAsia"/>
          <w:sz w:val="44"/>
          <w:szCs w:val="44"/>
        </w:rPr>
        <w:t>需求表</w:t>
      </w:r>
    </w:p>
    <w:p w:rsidR="00FB6157" w:rsidRPr="00FB6157" w:rsidRDefault="00FB6157" w:rsidP="00FB6157">
      <w:pPr>
        <w:pStyle w:val="a0"/>
        <w:ind w:left="840" w:hanging="420"/>
      </w:pPr>
    </w:p>
    <w:tbl>
      <w:tblPr>
        <w:tblW w:w="1488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099"/>
        <w:gridCol w:w="1417"/>
        <w:gridCol w:w="1134"/>
        <w:gridCol w:w="2410"/>
        <w:gridCol w:w="6095"/>
        <w:gridCol w:w="2126"/>
      </w:tblGrid>
      <w:tr w:rsidR="004C7D70" w:rsidRPr="006A503C" w:rsidTr="000762ED">
        <w:trPr>
          <w:trHeight w:val="739"/>
          <w:tblHeader/>
        </w:trPr>
        <w:tc>
          <w:tcPr>
            <w:tcW w:w="60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C7D70" w:rsidRPr="006A503C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6A503C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0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144D8" w:rsidRPr="006A503C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6A503C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所在</w:t>
            </w:r>
          </w:p>
          <w:p w:rsidR="004C7D70" w:rsidRPr="006A503C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6A503C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公司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A503C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6A503C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岗位</w:t>
            </w:r>
          </w:p>
          <w:p w:rsidR="004C7D70" w:rsidRPr="006A503C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6A503C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C7D70" w:rsidRPr="006A503C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6A503C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招聘</w:t>
            </w:r>
          </w:p>
          <w:p w:rsidR="004C7D70" w:rsidRPr="006A503C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6A503C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C7D70" w:rsidRPr="006A503C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6A503C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专业要求</w:t>
            </w:r>
          </w:p>
        </w:tc>
        <w:tc>
          <w:tcPr>
            <w:tcW w:w="60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C7D70" w:rsidRPr="006A503C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6A503C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岗位要求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A18B8" w:rsidRPr="006A503C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6A503C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工作</w:t>
            </w:r>
          </w:p>
          <w:p w:rsidR="004C7D70" w:rsidRPr="006A503C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6A503C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地点</w:t>
            </w:r>
          </w:p>
        </w:tc>
      </w:tr>
      <w:tr w:rsidR="008C6F78" w:rsidRPr="006A503C" w:rsidTr="000762ED">
        <w:trPr>
          <w:trHeight w:val="2789"/>
        </w:trPr>
        <w:tc>
          <w:tcPr>
            <w:tcW w:w="6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8C6F7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A503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9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8C6F78" w:rsidP="006F39D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A503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水运投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8C6F78" w:rsidP="008C6F7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工程管理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D83FF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882859" w:rsidP="00F47A25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水利水电、港航工程</w:t>
            </w:r>
            <w:r w:rsidR="000B093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等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相关专业</w:t>
            </w:r>
          </w:p>
        </w:tc>
        <w:tc>
          <w:tcPr>
            <w:tcW w:w="6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8C6F78" w:rsidP="00FE150F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</w:t>
            </w:r>
            <w:r w:rsidRPr="006A503C">
              <w:rPr>
                <w:rFonts w:ascii="仿宋" w:eastAsia="仿宋" w:hAnsi="仿宋" w:hint="eastAsia"/>
                <w:sz w:val="32"/>
                <w:szCs w:val="32"/>
              </w:rPr>
              <w:t>40岁以下；</w:t>
            </w:r>
          </w:p>
          <w:p w:rsidR="008C6F78" w:rsidRDefault="008C6F78" w:rsidP="00FE150F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</w:t>
            </w:r>
            <w:r w:rsidRPr="006A503C">
              <w:rPr>
                <w:rFonts w:ascii="仿宋" w:eastAsia="仿宋" w:hAnsi="仿宋" w:hint="eastAsia"/>
                <w:sz w:val="32"/>
                <w:szCs w:val="32"/>
              </w:rPr>
              <w:t>本科及以上学历；</w:t>
            </w:r>
          </w:p>
          <w:p w:rsidR="008C6F78" w:rsidRDefault="008C6F78" w:rsidP="00FE150F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3.具备</w:t>
            </w:r>
            <w:r w:rsidRPr="006A503C">
              <w:rPr>
                <w:rFonts w:ascii="仿宋" w:eastAsia="仿宋" w:hAnsi="仿宋" w:hint="eastAsia"/>
                <w:sz w:val="32"/>
                <w:szCs w:val="32"/>
              </w:rPr>
              <w:t>良好的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对外联络与</w:t>
            </w:r>
            <w:r w:rsidRPr="006A503C">
              <w:rPr>
                <w:rFonts w:ascii="仿宋" w:eastAsia="仿宋" w:hAnsi="仿宋" w:hint="eastAsia"/>
                <w:sz w:val="32"/>
                <w:szCs w:val="32"/>
              </w:rPr>
              <w:t>协调沟通能力、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团队协作</w:t>
            </w:r>
            <w:r w:rsidRPr="006A503C">
              <w:rPr>
                <w:rFonts w:ascii="仿宋" w:eastAsia="仿宋" w:hAnsi="仿宋" w:hint="eastAsia"/>
                <w:sz w:val="32"/>
                <w:szCs w:val="32"/>
              </w:rPr>
              <w:t>能力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； </w:t>
            </w:r>
          </w:p>
          <w:p w:rsidR="008C6F78" w:rsidRPr="00B249F5" w:rsidRDefault="00C9171A" w:rsidP="005A3858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8C6F78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 w:rsidR="008C6F78" w:rsidRPr="00FE150F">
              <w:rPr>
                <w:rFonts w:ascii="仿宋" w:eastAsia="仿宋" w:hAnsi="仿宋" w:hint="eastAsia"/>
                <w:sz w:val="32"/>
                <w:szCs w:val="32"/>
              </w:rPr>
              <w:t>能吃苦耐劳，适应</w:t>
            </w:r>
            <w:r w:rsidR="008C6F78">
              <w:rPr>
                <w:rFonts w:ascii="仿宋" w:eastAsia="仿宋" w:hAnsi="仿宋" w:hint="eastAsia"/>
                <w:sz w:val="32"/>
                <w:szCs w:val="32"/>
              </w:rPr>
              <w:t>驻外地工作。</w:t>
            </w:r>
          </w:p>
        </w:tc>
        <w:tc>
          <w:tcPr>
            <w:tcW w:w="212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8C6F78" w:rsidP="00C7609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3C">
              <w:rPr>
                <w:rFonts w:ascii="仿宋" w:eastAsia="仿宋" w:hAnsi="仿宋" w:hint="eastAsia"/>
                <w:sz w:val="32"/>
                <w:szCs w:val="32"/>
              </w:rPr>
              <w:t>衡阳、永州、</w:t>
            </w:r>
            <w:r w:rsidRPr="006A503C">
              <w:rPr>
                <w:rFonts w:ascii="仿宋" w:eastAsia="仿宋" w:hAnsi="仿宋" w:cs="宋体"/>
                <w:color w:val="000000"/>
                <w:sz w:val="32"/>
                <w:szCs w:val="32"/>
              </w:rPr>
              <w:t>常德、怀化</w:t>
            </w:r>
            <w:r w:rsidRPr="006A503C">
              <w:rPr>
                <w:rFonts w:ascii="仿宋" w:eastAsia="仿宋" w:hAnsi="仿宋" w:hint="eastAsia"/>
                <w:sz w:val="32"/>
                <w:szCs w:val="32"/>
              </w:rPr>
              <w:t>等地</w:t>
            </w:r>
          </w:p>
        </w:tc>
      </w:tr>
      <w:tr w:rsidR="008C6F78" w:rsidRPr="006A503C" w:rsidTr="000762ED">
        <w:trPr>
          <w:trHeight w:val="2687"/>
        </w:trPr>
        <w:tc>
          <w:tcPr>
            <w:tcW w:w="6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8C6F78" w:rsidRDefault="008C6F7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8C6F78" w:rsidP="006F39D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543CEA" w:rsidP="00633FB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运营综合</w:t>
            </w:r>
            <w:r w:rsidR="00633FBF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管理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8C6F7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E12C35" w:rsidP="00F47A25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工商管理、</w:t>
            </w:r>
            <w:r w:rsidR="00543CE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企业管理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、行政管理</w:t>
            </w:r>
            <w:r w:rsidR="006073C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及</w:t>
            </w:r>
            <w:r w:rsidR="00543CE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相关专业</w:t>
            </w:r>
          </w:p>
        </w:tc>
        <w:tc>
          <w:tcPr>
            <w:tcW w:w="6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32E5" w:rsidRPr="006A503C" w:rsidRDefault="00F632E5" w:rsidP="00F632E5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</w:t>
            </w:r>
            <w:r w:rsidRPr="006A503C">
              <w:rPr>
                <w:rFonts w:ascii="仿宋" w:eastAsia="仿宋" w:hAnsi="仿宋" w:hint="eastAsia"/>
                <w:sz w:val="32"/>
                <w:szCs w:val="32"/>
              </w:rPr>
              <w:t>40岁以下；</w:t>
            </w:r>
          </w:p>
          <w:p w:rsidR="00F632E5" w:rsidRDefault="00F632E5" w:rsidP="00F632E5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</w:t>
            </w:r>
            <w:r w:rsidRPr="006A503C">
              <w:rPr>
                <w:rFonts w:ascii="仿宋" w:eastAsia="仿宋" w:hAnsi="仿宋" w:hint="eastAsia"/>
                <w:sz w:val="32"/>
                <w:szCs w:val="32"/>
              </w:rPr>
              <w:t>本科及以上学历；</w:t>
            </w:r>
          </w:p>
          <w:p w:rsidR="008C6F78" w:rsidRPr="00F632E5" w:rsidRDefault="00187E0E" w:rsidP="00633FBF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3.具备</w:t>
            </w:r>
            <w:r w:rsidR="00633FBF">
              <w:rPr>
                <w:rFonts w:ascii="仿宋" w:eastAsia="仿宋" w:hAnsi="仿宋" w:hint="eastAsia"/>
                <w:sz w:val="32"/>
                <w:szCs w:val="32"/>
              </w:rPr>
              <w:t>较好的文字功底与表达能力</w:t>
            </w:r>
            <w:r w:rsidR="000762ED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  <w:tc>
          <w:tcPr>
            <w:tcW w:w="212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F78" w:rsidRPr="006A503C" w:rsidRDefault="008C6F78" w:rsidP="00C7609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C7D70" w:rsidRPr="000762ED" w:rsidRDefault="004C7D70" w:rsidP="007403E1"/>
    <w:sectPr w:rsidR="004C7D70" w:rsidRPr="000762ED" w:rsidSect="007403E1">
      <w:pgSz w:w="16838" w:h="11906" w:orient="landscape"/>
      <w:pgMar w:top="119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FC" w:rsidRDefault="00A04AFC" w:rsidP="00A04AFC">
      <w:r>
        <w:separator/>
      </w:r>
    </w:p>
  </w:endnote>
  <w:endnote w:type="continuationSeparator" w:id="0">
    <w:p w:rsidR="00A04AFC" w:rsidRDefault="00A04AFC" w:rsidP="00A0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FC" w:rsidRDefault="00A04AFC" w:rsidP="00A04AFC">
      <w:r>
        <w:separator/>
      </w:r>
    </w:p>
  </w:footnote>
  <w:footnote w:type="continuationSeparator" w:id="0">
    <w:p w:rsidR="00A04AFC" w:rsidRDefault="00A04AFC" w:rsidP="00A0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F67"/>
    <w:rsid w:val="0003603C"/>
    <w:rsid w:val="000762ED"/>
    <w:rsid w:val="0007750F"/>
    <w:rsid w:val="000B093C"/>
    <w:rsid w:val="000B74D0"/>
    <w:rsid w:val="000C327D"/>
    <w:rsid w:val="00106DB9"/>
    <w:rsid w:val="00113328"/>
    <w:rsid w:val="0011715C"/>
    <w:rsid w:val="00144888"/>
    <w:rsid w:val="001546D4"/>
    <w:rsid w:val="00154C86"/>
    <w:rsid w:val="00172A27"/>
    <w:rsid w:val="00187E0E"/>
    <w:rsid w:val="001E0A13"/>
    <w:rsid w:val="00222DC5"/>
    <w:rsid w:val="00227B97"/>
    <w:rsid w:val="0023190C"/>
    <w:rsid w:val="00244B2B"/>
    <w:rsid w:val="00257AC9"/>
    <w:rsid w:val="00267C8B"/>
    <w:rsid w:val="002706B2"/>
    <w:rsid w:val="0027537A"/>
    <w:rsid w:val="0027650A"/>
    <w:rsid w:val="002A4EBB"/>
    <w:rsid w:val="002B1976"/>
    <w:rsid w:val="003622F3"/>
    <w:rsid w:val="003753F7"/>
    <w:rsid w:val="00394E74"/>
    <w:rsid w:val="0039688D"/>
    <w:rsid w:val="003A6E21"/>
    <w:rsid w:val="003A7AED"/>
    <w:rsid w:val="003B0683"/>
    <w:rsid w:val="003C4699"/>
    <w:rsid w:val="003D2204"/>
    <w:rsid w:val="0040024C"/>
    <w:rsid w:val="00404673"/>
    <w:rsid w:val="00433FCC"/>
    <w:rsid w:val="004713D0"/>
    <w:rsid w:val="0047177F"/>
    <w:rsid w:val="0049151D"/>
    <w:rsid w:val="0049493F"/>
    <w:rsid w:val="004C7D70"/>
    <w:rsid w:val="004E41A8"/>
    <w:rsid w:val="005041AF"/>
    <w:rsid w:val="005204E1"/>
    <w:rsid w:val="00543CEA"/>
    <w:rsid w:val="00566C78"/>
    <w:rsid w:val="005A3858"/>
    <w:rsid w:val="005F4E66"/>
    <w:rsid w:val="005F56F3"/>
    <w:rsid w:val="00600254"/>
    <w:rsid w:val="006073C5"/>
    <w:rsid w:val="00611222"/>
    <w:rsid w:val="00620A0C"/>
    <w:rsid w:val="00633FBF"/>
    <w:rsid w:val="006453F7"/>
    <w:rsid w:val="00646032"/>
    <w:rsid w:val="006A503C"/>
    <w:rsid w:val="006C7BCD"/>
    <w:rsid w:val="006E56EF"/>
    <w:rsid w:val="006F39DD"/>
    <w:rsid w:val="00711C62"/>
    <w:rsid w:val="007211F3"/>
    <w:rsid w:val="00722010"/>
    <w:rsid w:val="0072446C"/>
    <w:rsid w:val="007403E1"/>
    <w:rsid w:val="00753CFA"/>
    <w:rsid w:val="00754511"/>
    <w:rsid w:val="007738BE"/>
    <w:rsid w:val="007871C2"/>
    <w:rsid w:val="00792C6E"/>
    <w:rsid w:val="007E1BCD"/>
    <w:rsid w:val="007E6BA7"/>
    <w:rsid w:val="00811AD4"/>
    <w:rsid w:val="008364E3"/>
    <w:rsid w:val="00850EFA"/>
    <w:rsid w:val="00882859"/>
    <w:rsid w:val="008A1180"/>
    <w:rsid w:val="008B7B70"/>
    <w:rsid w:val="008C6F78"/>
    <w:rsid w:val="008F0280"/>
    <w:rsid w:val="009008F2"/>
    <w:rsid w:val="00902B05"/>
    <w:rsid w:val="009264B5"/>
    <w:rsid w:val="009324AF"/>
    <w:rsid w:val="00945F3C"/>
    <w:rsid w:val="00951030"/>
    <w:rsid w:val="00956759"/>
    <w:rsid w:val="009653C4"/>
    <w:rsid w:val="00997354"/>
    <w:rsid w:val="00997B91"/>
    <w:rsid w:val="009A18B8"/>
    <w:rsid w:val="009C373A"/>
    <w:rsid w:val="009D40E4"/>
    <w:rsid w:val="009F2B76"/>
    <w:rsid w:val="00A04AFC"/>
    <w:rsid w:val="00A12297"/>
    <w:rsid w:val="00A124FD"/>
    <w:rsid w:val="00A21B86"/>
    <w:rsid w:val="00A502EE"/>
    <w:rsid w:val="00A55BAE"/>
    <w:rsid w:val="00A56830"/>
    <w:rsid w:val="00AA74E8"/>
    <w:rsid w:val="00AB42FF"/>
    <w:rsid w:val="00AC5D4D"/>
    <w:rsid w:val="00AD6D33"/>
    <w:rsid w:val="00AF6B59"/>
    <w:rsid w:val="00B249F5"/>
    <w:rsid w:val="00B277FE"/>
    <w:rsid w:val="00B327B9"/>
    <w:rsid w:val="00B45C59"/>
    <w:rsid w:val="00B46981"/>
    <w:rsid w:val="00B65F4C"/>
    <w:rsid w:val="00B74172"/>
    <w:rsid w:val="00B9096A"/>
    <w:rsid w:val="00BA4170"/>
    <w:rsid w:val="00BC6B44"/>
    <w:rsid w:val="00C43A73"/>
    <w:rsid w:val="00C7609B"/>
    <w:rsid w:val="00C9171A"/>
    <w:rsid w:val="00CE0CBB"/>
    <w:rsid w:val="00D01CDE"/>
    <w:rsid w:val="00D07703"/>
    <w:rsid w:val="00D144D8"/>
    <w:rsid w:val="00D45D88"/>
    <w:rsid w:val="00D660CB"/>
    <w:rsid w:val="00D83FF4"/>
    <w:rsid w:val="00DF7FC1"/>
    <w:rsid w:val="00E1122E"/>
    <w:rsid w:val="00E12C35"/>
    <w:rsid w:val="00E24682"/>
    <w:rsid w:val="00E27127"/>
    <w:rsid w:val="00E34413"/>
    <w:rsid w:val="00E5541C"/>
    <w:rsid w:val="00F47A25"/>
    <w:rsid w:val="00F632E5"/>
    <w:rsid w:val="00FB6157"/>
    <w:rsid w:val="00FE150F"/>
    <w:rsid w:val="4E4B6E1E"/>
    <w:rsid w:val="5DBD05D1"/>
    <w:rsid w:val="6D8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510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200" w:hangingChars="200" w:hanging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A04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A04AF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510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200" w:hangingChars="200" w:hanging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A04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A04AF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6286824F</Template>
  <TotalTime>379</TotalTime>
  <Pages>1</Pages>
  <Words>205</Words>
  <Characters>53</Characters>
  <Application>Microsoft Office Word</Application>
  <DocSecurity>0</DocSecurity>
  <Lines>1</Lines>
  <Paragraphs>1</Paragraphs>
  <ScaleCrop>false</ScaleCrop>
  <Company>Kingsoft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Zoey</cp:lastModifiedBy>
  <cp:revision>24</cp:revision>
  <dcterms:created xsi:type="dcterms:W3CDTF">2022-06-19T01:53:00Z</dcterms:created>
  <dcterms:modified xsi:type="dcterms:W3CDTF">2022-11-01T08:20:00Z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