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0" w:rsidRPr="00F12BA5" w:rsidRDefault="00B07CB0" w:rsidP="00B07CB0">
      <w:pPr>
        <w:widowControl/>
        <w:spacing w:line="60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F12BA5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F12BA5">
        <w:rPr>
          <w:rFonts w:ascii="黑体" w:eastAsia="黑体" w:hAnsi="黑体"/>
          <w:color w:val="000000"/>
          <w:sz w:val="32"/>
          <w:szCs w:val="32"/>
        </w:rPr>
        <w:t>2</w:t>
      </w:r>
    </w:p>
    <w:p w:rsidR="00B07CB0" w:rsidRPr="00D62705" w:rsidRDefault="00B07CB0" w:rsidP="00B07CB0">
      <w:pPr>
        <w:widowControl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D6270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湖南省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水运物流集团有限公司</w:t>
      </w:r>
    </w:p>
    <w:p w:rsidR="00B07CB0" w:rsidRPr="00D62705" w:rsidRDefault="00B07CB0" w:rsidP="00B07CB0">
      <w:pPr>
        <w:widowControl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D6270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公开招聘报名表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233"/>
        <w:gridCol w:w="205"/>
        <w:gridCol w:w="139"/>
        <w:gridCol w:w="732"/>
        <w:gridCol w:w="200"/>
        <w:gridCol w:w="1000"/>
        <w:gridCol w:w="152"/>
        <w:gridCol w:w="127"/>
        <w:gridCol w:w="840"/>
        <w:gridCol w:w="516"/>
        <w:gridCol w:w="884"/>
        <w:gridCol w:w="309"/>
        <w:gridCol w:w="357"/>
        <w:gridCol w:w="63"/>
        <w:gridCol w:w="1166"/>
      </w:tblGrid>
      <w:tr w:rsidR="00B07CB0" w:rsidTr="00FC11A2">
        <w:trPr>
          <w:trHeight w:val="596"/>
        </w:trPr>
        <w:tc>
          <w:tcPr>
            <w:tcW w:w="9060" w:type="dxa"/>
            <w:gridSpan w:val="1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应聘信息</w:t>
            </w:r>
          </w:p>
        </w:tc>
      </w:tr>
      <w:tr w:rsidR="00B07CB0" w:rsidTr="00FC11A2">
        <w:trPr>
          <w:trHeight w:val="546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应聘单位岗位</w:t>
            </w:r>
          </w:p>
        </w:tc>
        <w:tc>
          <w:tcPr>
            <w:tcW w:w="7923" w:type="dxa"/>
            <w:gridSpan w:val="15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584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工作状态</w:t>
            </w:r>
          </w:p>
        </w:tc>
        <w:tc>
          <w:tcPr>
            <w:tcW w:w="4628" w:type="dxa"/>
            <w:gridSpan w:val="9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sz w:val="22"/>
                <w:szCs w:val="20"/>
              </w:rPr>
              <w:sym w:font="Wingdings 2" w:char="00A3"/>
            </w:r>
            <w:r w:rsidRPr="00F12BA5">
              <w:rPr>
                <w:rFonts w:ascii="仿宋" w:eastAsia="仿宋" w:hAnsi="仿宋" w:hint="eastAsia"/>
                <w:sz w:val="22"/>
                <w:szCs w:val="20"/>
              </w:rPr>
              <w:t xml:space="preserve">在职   </w:t>
            </w:r>
            <w:r w:rsidRPr="00F12BA5">
              <w:rPr>
                <w:rFonts w:ascii="仿宋" w:eastAsia="仿宋" w:hAnsi="仿宋"/>
                <w:sz w:val="22"/>
                <w:szCs w:val="20"/>
              </w:rPr>
              <w:sym w:font="Wingdings 2" w:char="00A3"/>
            </w:r>
            <w:proofErr w:type="gramStart"/>
            <w:r w:rsidRPr="00F12BA5">
              <w:rPr>
                <w:rFonts w:ascii="仿宋" w:eastAsia="仿宋" w:hAnsi="仿宋" w:hint="eastAsia"/>
                <w:sz w:val="22"/>
                <w:szCs w:val="20"/>
              </w:rPr>
              <w:t>在职但</w:t>
            </w:r>
            <w:proofErr w:type="gramEnd"/>
            <w:r w:rsidRPr="00F12BA5">
              <w:rPr>
                <w:rFonts w:ascii="仿宋" w:eastAsia="仿宋" w:hAnsi="仿宋" w:hint="eastAsia"/>
                <w:sz w:val="22"/>
                <w:szCs w:val="20"/>
              </w:rPr>
              <w:t xml:space="preserve">已提出离职   </w:t>
            </w:r>
            <w:r w:rsidRPr="00F12BA5">
              <w:rPr>
                <w:rFonts w:ascii="仿宋" w:eastAsia="仿宋" w:hAnsi="仿宋"/>
                <w:sz w:val="22"/>
                <w:szCs w:val="20"/>
              </w:rPr>
              <w:sym w:font="Wingdings 2" w:char="00A3"/>
            </w:r>
            <w:r w:rsidRPr="00F12BA5">
              <w:rPr>
                <w:rFonts w:ascii="仿宋" w:eastAsia="仿宋" w:hAnsi="仿宋" w:hint="eastAsia"/>
                <w:sz w:val="22"/>
                <w:szCs w:val="20"/>
              </w:rPr>
              <w:t>已离职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18"/>
                <w:szCs w:val="18"/>
              </w:rPr>
              <w:t>最快到岗时间</w:t>
            </w:r>
          </w:p>
        </w:tc>
        <w:tc>
          <w:tcPr>
            <w:tcW w:w="1895" w:type="dxa"/>
            <w:gridSpan w:val="4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593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目前薪酬</w:t>
            </w:r>
          </w:p>
        </w:tc>
        <w:tc>
          <w:tcPr>
            <w:tcW w:w="7923" w:type="dxa"/>
            <w:gridSpan w:val="15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sz w:val="22"/>
                <w:szCs w:val="22"/>
              </w:rPr>
              <w:t>总月薪  （固定部分  浮动部分）</w:t>
            </w:r>
          </w:p>
        </w:tc>
      </w:tr>
      <w:tr w:rsidR="00B07CB0" w:rsidTr="00FC11A2">
        <w:trPr>
          <w:trHeight w:val="489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期望薪酬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其他要求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</w:tr>
      <w:tr w:rsidR="00B07CB0" w:rsidTr="00FC11A2">
        <w:trPr>
          <w:trHeight w:val="409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业余爱好</w:t>
            </w:r>
          </w:p>
        </w:tc>
        <w:tc>
          <w:tcPr>
            <w:tcW w:w="7923" w:type="dxa"/>
            <w:gridSpan w:val="15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</w:tr>
      <w:tr w:rsidR="00B07CB0" w:rsidTr="00FC11A2">
        <w:trPr>
          <w:trHeight w:val="386"/>
        </w:trPr>
        <w:tc>
          <w:tcPr>
            <w:tcW w:w="9060" w:type="dxa"/>
            <w:gridSpan w:val="1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基本信息</w:t>
            </w:r>
          </w:p>
        </w:tc>
      </w:tr>
      <w:tr w:rsidR="00B07CB0" w:rsidTr="00FC11A2">
        <w:trPr>
          <w:trHeight w:val="581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姓名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性别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出生年月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5" w:type="dxa"/>
            <w:gridSpan w:val="4"/>
            <w:vMerge w:val="restart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B07CB0" w:rsidRPr="00F12BA5" w:rsidRDefault="00B07CB0" w:rsidP="00FC11A2">
            <w:pPr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照片</w:t>
            </w:r>
          </w:p>
        </w:tc>
      </w:tr>
      <w:tr w:rsidR="00B07CB0" w:rsidTr="00FC11A2"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籍贯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民族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政治面貌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5" w:type="dxa"/>
            <w:gridSpan w:val="4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639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身份证号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最高学历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5" w:type="dxa"/>
            <w:gridSpan w:val="4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561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联系电话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邮箱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5" w:type="dxa"/>
            <w:gridSpan w:val="4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512"/>
        </w:trPr>
        <w:tc>
          <w:tcPr>
            <w:tcW w:w="1137" w:type="dxa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常住地址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0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健康状况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889"/>
        </w:trPr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全日制</w:t>
            </w:r>
          </w:p>
          <w:p w:rsidR="00B07CB0" w:rsidRPr="00F12BA5" w:rsidRDefault="00B07CB0" w:rsidP="00FC11A2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学历/学位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毕业院校及专业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987"/>
        </w:trPr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在职教育</w:t>
            </w:r>
          </w:p>
          <w:p w:rsidR="00B07CB0" w:rsidRPr="00F12BA5" w:rsidRDefault="00B07CB0" w:rsidP="00FC11A2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学历/学位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毕业院校及专业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B07CB0">
        <w:trPr>
          <w:trHeight w:val="918"/>
        </w:trPr>
        <w:tc>
          <w:tcPr>
            <w:tcW w:w="9060" w:type="dxa"/>
            <w:gridSpan w:val="16"/>
            <w:shd w:val="clear" w:color="auto" w:fill="auto"/>
          </w:tcPr>
          <w:p w:rsidR="00B07CB0" w:rsidRPr="00F12BA5" w:rsidRDefault="00B07CB0" w:rsidP="00FC11A2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0"/>
              </w:rPr>
              <w:t>详细信息</w:t>
            </w:r>
          </w:p>
        </w:tc>
      </w:tr>
      <w:tr w:rsidR="00B07CB0" w:rsidTr="00B07CB0">
        <w:trPr>
          <w:trHeight w:val="531"/>
        </w:trPr>
        <w:tc>
          <w:tcPr>
            <w:tcW w:w="1137" w:type="dxa"/>
            <w:vMerge w:val="restart"/>
            <w:shd w:val="clear" w:color="auto" w:fill="auto"/>
          </w:tcPr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育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经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起止时间</w:t>
            </w:r>
          </w:p>
        </w:tc>
        <w:tc>
          <w:tcPr>
            <w:tcW w:w="2084" w:type="dxa"/>
            <w:gridSpan w:val="4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学校名称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专业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学历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学制</w:t>
            </w:r>
          </w:p>
        </w:tc>
      </w:tr>
      <w:tr w:rsidR="00B07CB0" w:rsidTr="00B07CB0">
        <w:trPr>
          <w:trHeight w:val="552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4" w:type="dxa"/>
            <w:gridSpan w:val="4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B07CB0">
        <w:trPr>
          <w:trHeight w:val="570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B07CB0">
        <w:trPr>
          <w:trHeight w:val="554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c>
          <w:tcPr>
            <w:tcW w:w="1137" w:type="dxa"/>
            <w:vMerge w:val="restart"/>
            <w:shd w:val="clear" w:color="auto" w:fill="auto"/>
          </w:tcPr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工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作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经</w:t>
            </w:r>
          </w:p>
          <w:p w:rsidR="00B07CB0" w:rsidRPr="00F12BA5" w:rsidRDefault="00B07CB0" w:rsidP="00FC11A2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起止时间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单位名称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任职岗位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主要业绩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证明人及电话</w:t>
            </w:r>
          </w:p>
        </w:tc>
      </w:tr>
      <w:tr w:rsidR="00B07CB0" w:rsidTr="00FC11A2">
        <w:trPr>
          <w:trHeight w:val="454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B07CB0" w:rsidTr="00FC11A2">
        <w:trPr>
          <w:trHeight w:val="403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B07CB0" w:rsidTr="00FC11A2">
        <w:trPr>
          <w:trHeight w:val="570"/>
        </w:trPr>
        <w:tc>
          <w:tcPr>
            <w:tcW w:w="1137" w:type="dxa"/>
            <w:vMerge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B07CB0" w:rsidTr="00FC11A2">
        <w:trPr>
          <w:trHeight w:val="1199"/>
        </w:trPr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自我评价/优势</w:t>
            </w:r>
          </w:p>
        </w:tc>
        <w:tc>
          <w:tcPr>
            <w:tcW w:w="7923" w:type="dxa"/>
            <w:gridSpan w:val="15"/>
            <w:shd w:val="clear" w:color="auto" w:fill="auto"/>
          </w:tcPr>
          <w:p w:rsidR="00B07CB0" w:rsidRPr="00F12BA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1117"/>
        </w:trPr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职称/</w:t>
            </w:r>
          </w:p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职（执业）</w:t>
            </w:r>
            <w:r w:rsidRPr="00F12BA5">
              <w:rPr>
                <w:rFonts w:ascii="仿宋" w:eastAsia="仿宋" w:hAnsi="仿宋"/>
                <w:bCs/>
                <w:sz w:val="22"/>
                <w:szCs w:val="22"/>
              </w:rPr>
              <w:t>资格证</w:t>
            </w:r>
          </w:p>
        </w:tc>
        <w:tc>
          <w:tcPr>
            <w:tcW w:w="7923" w:type="dxa"/>
            <w:gridSpan w:val="15"/>
            <w:shd w:val="clear" w:color="auto" w:fill="auto"/>
          </w:tcPr>
          <w:p w:rsidR="00B07CB0" w:rsidRPr="00D61FF5" w:rsidRDefault="00B07CB0" w:rsidP="00FC11A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bCs/>
                <w:sz w:val="22"/>
                <w:szCs w:val="22"/>
              </w:rPr>
              <w:t>何时何地曾获得何种奖励、荣誉</w:t>
            </w:r>
          </w:p>
        </w:tc>
        <w:tc>
          <w:tcPr>
            <w:tcW w:w="7923" w:type="dxa"/>
            <w:gridSpan w:val="15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565"/>
        </w:trPr>
        <w:tc>
          <w:tcPr>
            <w:tcW w:w="9060" w:type="dxa"/>
            <w:gridSpan w:val="16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家庭成员及主要社会关系</w:t>
            </w:r>
          </w:p>
        </w:tc>
      </w:tr>
      <w:tr w:rsidR="00B07CB0" w:rsidTr="00FC11A2">
        <w:trPr>
          <w:trHeight w:val="555"/>
        </w:trPr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关系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工作单位及职务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联系电话</w:t>
            </w:r>
          </w:p>
        </w:tc>
      </w:tr>
      <w:tr w:rsidR="00B07CB0" w:rsidTr="00FC11A2"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c>
          <w:tcPr>
            <w:tcW w:w="1137" w:type="dxa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B07CB0" w:rsidRPr="00F12BA5" w:rsidRDefault="00B07CB0" w:rsidP="00FC11A2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07CB0" w:rsidTr="00FC11A2">
        <w:trPr>
          <w:trHeight w:val="1643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bCs/>
                <w:sz w:val="22"/>
                <w:szCs w:val="22"/>
              </w:rPr>
              <w:t>备注</w:t>
            </w:r>
          </w:p>
        </w:tc>
        <w:tc>
          <w:tcPr>
            <w:tcW w:w="7923" w:type="dxa"/>
            <w:gridSpan w:val="15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380" w:lineRule="exact"/>
              <w:ind w:firstLineChars="200" w:firstLine="44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16260E">
              <w:rPr>
                <w:rFonts w:ascii="仿宋" w:eastAsia="仿宋" w:hAnsi="仿宋" w:hint="eastAsia"/>
                <w:sz w:val="22"/>
                <w:szCs w:val="22"/>
              </w:rPr>
              <w:t>应聘人员有夫妻、直系血亲、三代以内旁系血亲、近姻亲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等亲属关系的人员在湘水集团担任中层副职或相应职级及以上、本集团</w:t>
            </w:r>
            <w:r w:rsidRPr="0016260E">
              <w:rPr>
                <w:rFonts w:ascii="仿宋" w:eastAsia="仿宋" w:hAnsi="仿宋" w:hint="eastAsia"/>
                <w:sz w:val="22"/>
                <w:szCs w:val="22"/>
              </w:rPr>
              <w:t>中层副职或相应职级及以上管理人员的，应如实填入报名表中家庭成员及主要社会关系栏。若有瞒报，一经查实，取消聘用资格。</w:t>
            </w:r>
          </w:p>
        </w:tc>
      </w:tr>
      <w:tr w:rsidR="00B07CB0" w:rsidTr="00FC11A2">
        <w:trPr>
          <w:trHeight w:val="1642"/>
        </w:trPr>
        <w:tc>
          <w:tcPr>
            <w:tcW w:w="1137" w:type="dxa"/>
            <w:vMerge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400" w:lineRule="exact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7923" w:type="dxa"/>
            <w:gridSpan w:val="15"/>
            <w:shd w:val="clear" w:color="auto" w:fill="auto"/>
            <w:vAlign w:val="center"/>
          </w:tcPr>
          <w:p w:rsidR="00B07CB0" w:rsidRPr="00F12BA5" w:rsidRDefault="00B07CB0" w:rsidP="00FC11A2">
            <w:pPr>
              <w:spacing w:line="380" w:lineRule="exact"/>
              <w:ind w:firstLineChars="200" w:firstLine="44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>本人承诺并保证所提供的个人信息真实有效。愿接受公司相关调查，如有虚假隐瞒，公司可随时取消聘用资格。如聘用后发现虚假的，将视为欺诈行为，依法解除劳动合同，并不给予任何经济补偿。</w:t>
            </w:r>
          </w:p>
          <w:p w:rsidR="00B07CB0" w:rsidRPr="00F12BA5" w:rsidRDefault="00B07CB0" w:rsidP="00FC11A2">
            <w:pPr>
              <w:spacing w:line="3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B07CB0" w:rsidRPr="00F12BA5" w:rsidRDefault="00B07CB0" w:rsidP="00FC11A2">
            <w:pPr>
              <w:spacing w:line="3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承诺人：</w:t>
            </w:r>
          </w:p>
          <w:p w:rsidR="00B07CB0" w:rsidRDefault="00B07CB0" w:rsidP="00FC11A2">
            <w:pPr>
              <w:spacing w:line="380" w:lineRule="exact"/>
              <w:ind w:firstLineChars="200" w:firstLine="44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12BA5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年   月   日</w:t>
            </w:r>
          </w:p>
        </w:tc>
      </w:tr>
    </w:tbl>
    <w:p w:rsidR="002F6C70" w:rsidRDefault="00B07CB0"/>
    <w:sectPr w:rsidR="002F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B0" w:rsidRDefault="00B07CB0" w:rsidP="00B07CB0">
      <w:r>
        <w:separator/>
      </w:r>
    </w:p>
  </w:endnote>
  <w:endnote w:type="continuationSeparator" w:id="0">
    <w:p w:rsidR="00B07CB0" w:rsidRDefault="00B07CB0" w:rsidP="00B0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B0" w:rsidRDefault="00B07CB0" w:rsidP="00B07CB0">
      <w:r>
        <w:separator/>
      </w:r>
    </w:p>
  </w:footnote>
  <w:footnote w:type="continuationSeparator" w:id="0">
    <w:p w:rsidR="00B07CB0" w:rsidRDefault="00B07CB0" w:rsidP="00B0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AC"/>
    <w:rsid w:val="0062199D"/>
    <w:rsid w:val="007162E8"/>
    <w:rsid w:val="00B07CB0"/>
    <w:rsid w:val="00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7C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0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07C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07CB0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B07CB0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7C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0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07C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07CB0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B07CB0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589F81FC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HWTIG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Zoey</cp:lastModifiedBy>
  <cp:revision>2</cp:revision>
  <dcterms:created xsi:type="dcterms:W3CDTF">2022-09-14T08:21:00Z</dcterms:created>
  <dcterms:modified xsi:type="dcterms:W3CDTF">2022-09-14T08:22:00Z</dcterms:modified>
</cp:coreProperties>
</file>