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70" w:rsidRDefault="008F028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4C7D70" w:rsidRPr="00A04AFC" w:rsidRDefault="008F0280">
      <w:pPr>
        <w:spacing w:line="560" w:lineRule="exact"/>
        <w:ind w:leftChars="200" w:left="1740" w:hangingChars="300" w:hanging="1320"/>
        <w:jc w:val="center"/>
        <w:rPr>
          <w:rFonts w:ascii="方正小标宋简体" w:eastAsia="方正小标宋简体" w:hAnsi="黑体" w:cs="黑体"/>
          <w:color w:val="333333"/>
          <w:sz w:val="44"/>
          <w:szCs w:val="44"/>
        </w:rPr>
      </w:pP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湖南省</w:t>
      </w:r>
      <w:r w:rsidR="00113328">
        <w:rPr>
          <w:rFonts w:ascii="方正小标宋简体" w:eastAsia="方正小标宋简体" w:hAnsi="黑体" w:cs="黑体" w:hint="eastAsia"/>
          <w:sz w:val="44"/>
          <w:szCs w:val="44"/>
        </w:rPr>
        <w:t>水运建设投资集团</w:t>
      </w: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有限公司</w:t>
      </w:r>
      <w:r w:rsidR="00997B91">
        <w:rPr>
          <w:rFonts w:ascii="方正小标宋简体" w:eastAsia="方正小标宋简体" w:hAnsi="黑体" w:cs="黑体" w:hint="eastAsia"/>
          <w:sz w:val="44"/>
          <w:szCs w:val="44"/>
        </w:rPr>
        <w:t>2022年</w:t>
      </w:r>
      <w:r w:rsidR="00BD45DE">
        <w:rPr>
          <w:rFonts w:ascii="方正小标宋简体" w:eastAsia="方正小标宋简体" w:hAnsi="黑体" w:cs="黑体" w:hint="eastAsia"/>
          <w:sz w:val="44"/>
          <w:szCs w:val="44"/>
        </w:rPr>
        <w:t>6</w:t>
      </w:r>
      <w:bookmarkStart w:id="0" w:name="_GoBack"/>
      <w:bookmarkEnd w:id="0"/>
      <w:r w:rsidR="00113328">
        <w:rPr>
          <w:rFonts w:ascii="方正小标宋简体" w:eastAsia="方正小标宋简体" w:hAnsi="黑体" w:cs="黑体" w:hint="eastAsia"/>
          <w:sz w:val="44"/>
          <w:szCs w:val="44"/>
        </w:rPr>
        <w:t>月公开</w:t>
      </w: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招聘</w:t>
      </w:r>
      <w:r w:rsidR="00113328">
        <w:rPr>
          <w:rFonts w:ascii="方正小标宋简体" w:eastAsia="方正小标宋简体" w:hAnsi="黑体" w:cs="黑体" w:hint="eastAsia"/>
          <w:sz w:val="44"/>
          <w:szCs w:val="44"/>
        </w:rPr>
        <w:t>岗位</w:t>
      </w:r>
      <w:r w:rsidRPr="00A04AFC">
        <w:rPr>
          <w:rFonts w:ascii="方正小标宋简体" w:eastAsia="方正小标宋简体" w:hAnsi="黑体" w:cs="黑体" w:hint="eastAsia"/>
          <w:sz w:val="44"/>
          <w:szCs w:val="44"/>
        </w:rPr>
        <w:t>需求表</w:t>
      </w:r>
    </w:p>
    <w:tbl>
      <w:tblPr>
        <w:tblW w:w="14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099"/>
        <w:gridCol w:w="1134"/>
        <w:gridCol w:w="850"/>
        <w:gridCol w:w="4394"/>
        <w:gridCol w:w="5529"/>
        <w:gridCol w:w="1112"/>
      </w:tblGrid>
      <w:tr w:rsidR="004C7D70" w:rsidTr="00C7609B">
        <w:trPr>
          <w:trHeight w:val="739"/>
          <w:tblHeader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44D8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</w:t>
            </w:r>
          </w:p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18B8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工作</w:t>
            </w:r>
          </w:p>
          <w:p w:rsidR="004C7D70" w:rsidRPr="008F0280" w:rsidRDefault="008F02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8F0280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地点</w:t>
            </w:r>
          </w:p>
        </w:tc>
      </w:tr>
      <w:tr w:rsidR="00C7609B" w:rsidRPr="00E34413" w:rsidTr="00C7609B">
        <w:trPr>
          <w:trHeight w:val="27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F0280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 w:rsidP="006F39D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项目所在地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工程管理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土木</w:t>
            </w:r>
            <w:r w:rsidR="00222DC5">
              <w:rPr>
                <w:rFonts w:ascii="仿宋" w:eastAsia="仿宋" w:hAnsi="仿宋" w:cs="宋体" w:hint="eastAsia"/>
                <w:color w:val="000000"/>
                <w:sz w:val="24"/>
              </w:rPr>
              <w:t>工程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  <w:r w:rsidRPr="00433FCC">
              <w:rPr>
                <w:rFonts w:ascii="仿宋" w:eastAsia="仿宋" w:hAnsi="仿宋" w:cs="宋体" w:hint="eastAsia"/>
                <w:color w:val="000000"/>
                <w:sz w:val="24"/>
              </w:rPr>
              <w:t>水利水电、港航工程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等</w:t>
            </w:r>
            <w:r w:rsidRPr="00433FCC">
              <w:rPr>
                <w:rFonts w:ascii="仿宋" w:eastAsia="仿宋" w:hAnsi="仿宋" w:cs="宋体" w:hint="eastAsia"/>
                <w:color w:val="000000"/>
                <w:sz w:val="24"/>
              </w:rPr>
              <w:t>相关专业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年龄：40岁及以下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Pr="008F0280" w:rsidRDefault="00C7609B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学历：</w:t>
            </w:r>
            <w:r>
              <w:rPr>
                <w:rFonts w:ascii="仿宋" w:eastAsia="仿宋" w:hAnsi="仿宋" w:hint="eastAsia"/>
              </w:rPr>
              <w:t>全日制</w:t>
            </w:r>
            <w:r w:rsidRPr="008F0280">
              <w:rPr>
                <w:rFonts w:ascii="仿宋" w:eastAsia="仿宋" w:hAnsi="仿宋" w:hint="eastAsia"/>
              </w:rPr>
              <w:t>本科及以上学历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Pr="008F0280" w:rsidRDefault="00C7609B" w:rsidP="00B327B9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工作经历：</w:t>
            </w:r>
            <w:r>
              <w:rPr>
                <w:rFonts w:ascii="仿宋" w:eastAsia="仿宋" w:hAnsi="仿宋" w:hint="eastAsia"/>
              </w:rPr>
              <w:t>5</w:t>
            </w:r>
            <w:r w:rsidRPr="00433FCC">
              <w:rPr>
                <w:rFonts w:ascii="仿宋" w:eastAsia="仿宋" w:hAnsi="仿宋" w:hint="eastAsia"/>
              </w:rPr>
              <w:t>年以上港口与航道或水利水电工程管理经验</w:t>
            </w:r>
            <w:r w:rsidRPr="008F0280">
              <w:rPr>
                <w:rFonts w:ascii="仿宋" w:eastAsia="仿宋" w:hAnsi="仿宋" w:hint="eastAsia"/>
              </w:rPr>
              <w:t>，</w:t>
            </w:r>
            <w:r w:rsidRPr="00433FCC">
              <w:rPr>
                <w:rFonts w:ascii="仿宋" w:eastAsia="仿宋" w:hAnsi="仿宋" w:hint="eastAsia"/>
              </w:rPr>
              <w:t>具有中级及以上职称或相应等级职（执）业资格。</w:t>
            </w:r>
            <w:r w:rsidRPr="008F0280">
              <w:rPr>
                <w:rFonts w:ascii="仿宋" w:eastAsia="仿宋" w:hAnsi="仿宋" w:hint="eastAsia"/>
              </w:rPr>
              <w:t>有大中型</w:t>
            </w:r>
            <w:r>
              <w:rPr>
                <w:rFonts w:ascii="仿宋" w:eastAsia="仿宋" w:hAnsi="仿宋" w:hint="eastAsia"/>
              </w:rPr>
              <w:t>港航工程、</w:t>
            </w:r>
            <w:r w:rsidRPr="008F0280">
              <w:rPr>
                <w:rFonts w:ascii="仿宋" w:eastAsia="仿宋" w:hAnsi="仿宋" w:hint="eastAsia"/>
              </w:rPr>
              <w:t>水利水电工程建设管理经验者和工程</w:t>
            </w:r>
            <w:proofErr w:type="gramStart"/>
            <w:r w:rsidRPr="008F0280">
              <w:rPr>
                <w:rFonts w:ascii="仿宋" w:eastAsia="仿宋" w:hAnsi="仿宋" w:hint="eastAsia"/>
              </w:rPr>
              <w:t>类注册</w:t>
            </w:r>
            <w:proofErr w:type="gramEnd"/>
            <w:r w:rsidRPr="008F0280">
              <w:rPr>
                <w:rFonts w:ascii="仿宋" w:eastAsia="仿宋" w:hAnsi="仿宋" w:hint="eastAsia"/>
              </w:rPr>
              <w:t>执业资格者优先</w:t>
            </w:r>
            <w:r w:rsidR="00B327B9">
              <w:rPr>
                <w:rFonts w:ascii="仿宋" w:eastAsia="仿宋" w:hAnsi="仿宋" w:hint="eastAsia"/>
              </w:rPr>
              <w:t>。</w:t>
            </w:r>
            <w:r w:rsidRPr="008F0280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 w:rsidP="00C7609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衡阳、永州、</w:t>
            </w:r>
            <w:r w:rsidRPr="00E34413">
              <w:rPr>
                <w:rFonts w:ascii="仿宋" w:eastAsia="仿宋" w:hAnsi="仿宋" w:cs="宋体"/>
                <w:color w:val="000000"/>
                <w:szCs w:val="21"/>
              </w:rPr>
              <w:t>常德、怀化</w:t>
            </w:r>
            <w:r>
              <w:rPr>
                <w:rFonts w:ascii="仿宋" w:eastAsia="仿宋" w:hAnsi="仿宋" w:hint="eastAsia"/>
              </w:rPr>
              <w:t>等地</w:t>
            </w:r>
          </w:p>
        </w:tc>
      </w:tr>
      <w:tr w:rsidR="00C7609B" w:rsidTr="009D6964">
        <w:trPr>
          <w:trHeight w:val="196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433FCC" w:rsidRDefault="00C7609B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Default="00C7609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综合协调管理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Default="00C7609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AD6D33" w:rsidRDefault="00956759" w:rsidP="003A6E21">
            <w:pPr>
              <w:spacing w:line="320" w:lineRule="exact"/>
              <w:rPr>
                <w:rFonts w:ascii="仿宋" w:eastAsia="仿宋" w:hAnsi="仿宋"/>
              </w:rPr>
            </w:pPr>
            <w:r w:rsidRPr="00A12297">
              <w:rPr>
                <w:rFonts w:ascii="仿宋" w:eastAsia="仿宋" w:hAnsi="仿宋" w:cs="宋体" w:hint="eastAsia"/>
                <w:color w:val="000000"/>
                <w:sz w:val="24"/>
              </w:rPr>
              <w:t>土木</w:t>
            </w:r>
            <w:r w:rsidR="00222DC5">
              <w:rPr>
                <w:rFonts w:ascii="仿宋" w:eastAsia="仿宋" w:hAnsi="仿宋" w:cs="宋体" w:hint="eastAsia"/>
                <w:color w:val="000000"/>
                <w:sz w:val="24"/>
              </w:rPr>
              <w:t>工程</w:t>
            </w:r>
            <w:r w:rsidRPr="00A12297"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  <w:r w:rsidR="00711C62" w:rsidRPr="00433FCC">
              <w:rPr>
                <w:rFonts w:ascii="仿宋" w:eastAsia="仿宋" w:hAnsi="仿宋" w:cs="宋体" w:hint="eastAsia"/>
                <w:color w:val="000000"/>
                <w:sz w:val="24"/>
              </w:rPr>
              <w:t>水利水电</w:t>
            </w:r>
            <w:r w:rsidR="00711C62"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港航工程、</w:t>
            </w:r>
            <w:r w:rsidR="009324AF">
              <w:rPr>
                <w:rFonts w:ascii="仿宋" w:eastAsia="仿宋" w:hAnsi="仿宋" w:cs="宋体" w:hint="eastAsia"/>
                <w:color w:val="000000"/>
                <w:sz w:val="24"/>
              </w:rPr>
              <w:t>管理科学与工程、</w:t>
            </w:r>
            <w:r w:rsidR="00C7609B" w:rsidRPr="00754511">
              <w:rPr>
                <w:rFonts w:ascii="仿宋" w:eastAsia="仿宋" w:hAnsi="仿宋" w:cs="宋体" w:hint="eastAsia"/>
                <w:color w:val="000000"/>
                <w:sz w:val="24"/>
              </w:rPr>
              <w:t>公共管理等相关专业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 w:rsidP="00AD6D33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年龄：40岁及以下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Pr="008F0280" w:rsidRDefault="00C7609B" w:rsidP="00AD6D33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学历：</w:t>
            </w:r>
            <w:r>
              <w:rPr>
                <w:rFonts w:ascii="仿宋" w:eastAsia="仿宋" w:hAnsi="仿宋" w:hint="eastAsia"/>
              </w:rPr>
              <w:t>全日制</w:t>
            </w:r>
            <w:r w:rsidRPr="008F0280">
              <w:rPr>
                <w:rFonts w:ascii="仿宋" w:eastAsia="仿宋" w:hAnsi="仿宋" w:hint="eastAsia"/>
              </w:rPr>
              <w:t>本科及以上学历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Default="00C7609B" w:rsidP="00AD6D33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工作经历：</w:t>
            </w:r>
            <w:r>
              <w:rPr>
                <w:rFonts w:ascii="仿宋" w:eastAsia="仿宋" w:hAnsi="仿宋" w:hint="eastAsia"/>
              </w:rPr>
              <w:t>3</w:t>
            </w:r>
            <w:r w:rsidRPr="00433FCC">
              <w:rPr>
                <w:rFonts w:ascii="仿宋" w:eastAsia="仿宋" w:hAnsi="仿宋" w:hint="eastAsia"/>
              </w:rPr>
              <w:t>年以上</w:t>
            </w:r>
            <w:r w:rsidR="00032F67">
              <w:rPr>
                <w:rFonts w:ascii="仿宋" w:eastAsia="仿宋" w:hAnsi="仿宋" w:hint="eastAsia"/>
              </w:rPr>
              <w:t>相关工作经验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Pr="00AD6D33" w:rsidRDefault="00C7609B" w:rsidP="00B327B9">
            <w:pPr>
              <w:spacing w:line="320" w:lineRule="exact"/>
              <w:rPr>
                <w:rFonts w:ascii="仿宋" w:eastAsia="仿宋" w:hAnsi="仿宋"/>
              </w:rPr>
            </w:pPr>
            <w:r w:rsidRPr="00AD6D33">
              <w:rPr>
                <w:rFonts w:ascii="仿宋" w:eastAsia="仿宋" w:hAnsi="仿宋" w:hint="eastAsia"/>
              </w:rPr>
              <w:t>其他：</w:t>
            </w:r>
            <w:r>
              <w:rPr>
                <w:rFonts w:ascii="仿宋" w:eastAsia="仿宋" w:hAnsi="仿宋" w:hint="eastAsia"/>
              </w:rPr>
              <w:t>中共党员</w:t>
            </w:r>
            <w:r w:rsidR="00B327B9">
              <w:rPr>
                <w:rFonts w:ascii="仿宋" w:eastAsia="仿宋" w:hAnsi="仿宋" w:hint="eastAsia"/>
              </w:rPr>
              <w:t>，</w:t>
            </w:r>
            <w:r w:rsidR="00B327B9" w:rsidRPr="00B327B9">
              <w:rPr>
                <w:rFonts w:ascii="仿宋" w:eastAsia="仿宋" w:hAnsi="仿宋" w:hint="eastAsia"/>
              </w:rPr>
              <w:t>具有高度的责任心，良好的协调沟通能力、学习能力、执行能力，保密意识强</w:t>
            </w:r>
            <w:r w:rsidR="00B327B9">
              <w:rPr>
                <w:rFonts w:ascii="仿宋" w:eastAsia="仿宋" w:hAnsi="仿宋" w:hint="eastAsia"/>
              </w:rPr>
              <w:t>，</w:t>
            </w:r>
            <w:r w:rsidR="00B327B9" w:rsidRPr="00B327B9">
              <w:rPr>
                <w:rFonts w:ascii="仿宋" w:eastAsia="仿宋" w:hAnsi="仿宋" w:hint="eastAsia"/>
              </w:rPr>
              <w:t>对外联络能力较强。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Default="00C7609B" w:rsidP="00433F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09B" w:rsidTr="009D6964">
        <w:trPr>
          <w:trHeight w:val="251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jc w:val="center"/>
              <w:rPr>
                <w:rFonts w:ascii="仿宋" w:eastAsia="仿宋" w:hAnsi="仿宋"/>
              </w:rPr>
            </w:pPr>
            <w:r w:rsidRPr="00A55BAE">
              <w:rPr>
                <w:rFonts w:ascii="仿宋" w:eastAsia="仿宋" w:hAnsi="仿宋" w:hint="eastAsia"/>
              </w:rPr>
              <w:t>金属结构专责工程师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A12297">
              <w:rPr>
                <w:rFonts w:ascii="仿宋" w:eastAsia="仿宋" w:hAnsi="仿宋" w:cs="宋体" w:hint="eastAsia"/>
                <w:color w:val="000000"/>
                <w:sz w:val="24"/>
              </w:rPr>
              <w:t>土木工程、机械工程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等相关专业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8F0280" w:rsidRDefault="00C7609B" w:rsidP="00A12297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年龄：40岁及以下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Pr="008F0280" w:rsidRDefault="00C7609B" w:rsidP="00A12297">
            <w:pPr>
              <w:spacing w:line="320" w:lineRule="exact"/>
              <w:rPr>
                <w:rFonts w:ascii="仿宋" w:eastAsia="仿宋" w:hAnsi="仿宋"/>
              </w:rPr>
            </w:pPr>
            <w:r w:rsidRPr="008F0280">
              <w:rPr>
                <w:rFonts w:ascii="仿宋" w:eastAsia="仿宋" w:hAnsi="仿宋" w:hint="eastAsia"/>
              </w:rPr>
              <w:t>学历：</w:t>
            </w:r>
            <w:r>
              <w:rPr>
                <w:rFonts w:ascii="仿宋" w:eastAsia="仿宋" w:hAnsi="仿宋" w:hint="eastAsia"/>
              </w:rPr>
              <w:t>全日制</w:t>
            </w:r>
            <w:r w:rsidRPr="008F0280">
              <w:rPr>
                <w:rFonts w:ascii="仿宋" w:eastAsia="仿宋" w:hAnsi="仿宋" w:hint="eastAsia"/>
              </w:rPr>
              <w:t>本科及以上学历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609B" w:rsidRPr="008F0280" w:rsidRDefault="00C7609B" w:rsidP="004E41A8">
            <w:pPr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8F0280">
              <w:rPr>
                <w:rFonts w:ascii="仿宋" w:eastAsia="仿宋" w:hAnsi="仿宋" w:hint="eastAsia"/>
              </w:rPr>
              <w:t>工作经历：</w:t>
            </w:r>
            <w:r>
              <w:rPr>
                <w:rFonts w:ascii="仿宋" w:eastAsia="仿宋" w:hAnsi="仿宋" w:hint="eastAsia"/>
              </w:rPr>
              <w:t>5</w:t>
            </w:r>
            <w:r w:rsidRPr="00433FCC">
              <w:rPr>
                <w:rFonts w:ascii="仿宋" w:eastAsia="仿宋" w:hAnsi="仿宋" w:hint="eastAsia"/>
              </w:rPr>
              <w:t>年以上</w:t>
            </w:r>
            <w:r w:rsidRPr="00032F67">
              <w:rPr>
                <w:rFonts w:ascii="仿宋" w:eastAsia="仿宋" w:hAnsi="仿宋" w:hint="eastAsia"/>
              </w:rPr>
              <w:t>施工、设计、安装单位工作</w:t>
            </w:r>
            <w:r w:rsidRPr="00433FCC">
              <w:rPr>
                <w:rFonts w:ascii="仿宋" w:eastAsia="仿宋" w:hAnsi="仿宋" w:hint="eastAsia"/>
              </w:rPr>
              <w:t>经验</w:t>
            </w:r>
            <w:r w:rsidRPr="008F0280">
              <w:rPr>
                <w:rFonts w:ascii="仿宋" w:eastAsia="仿宋" w:hAnsi="仿宋" w:hint="eastAsia"/>
              </w:rPr>
              <w:t>，</w:t>
            </w:r>
            <w:r w:rsidRPr="00433FCC">
              <w:rPr>
                <w:rFonts w:ascii="仿宋" w:eastAsia="仿宋" w:hAnsi="仿宋" w:hint="eastAsia"/>
              </w:rPr>
              <w:t>具有中级及以上职称或相应等级职（执）业资格。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09B" w:rsidRPr="00E34413" w:rsidRDefault="00C7609B" w:rsidP="00C7609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4C7D70" w:rsidRPr="00951030" w:rsidRDefault="004C7D70" w:rsidP="007403E1"/>
    <w:sectPr w:rsidR="004C7D70" w:rsidRPr="00951030" w:rsidSect="007403E1">
      <w:pgSz w:w="16838" w:h="11906" w:orient="landscape"/>
      <w:pgMar w:top="119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FC" w:rsidRDefault="00A04AFC" w:rsidP="00A04AFC">
      <w:r>
        <w:separator/>
      </w:r>
    </w:p>
  </w:endnote>
  <w:endnote w:type="continuationSeparator" w:id="0">
    <w:p w:rsidR="00A04AFC" w:rsidRDefault="00A04AFC" w:rsidP="00A0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FC" w:rsidRDefault="00A04AFC" w:rsidP="00A04AFC">
      <w:r>
        <w:separator/>
      </w:r>
    </w:p>
  </w:footnote>
  <w:footnote w:type="continuationSeparator" w:id="0">
    <w:p w:rsidR="00A04AFC" w:rsidRDefault="00A04AFC" w:rsidP="00A0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F67"/>
    <w:rsid w:val="0003603C"/>
    <w:rsid w:val="0007750F"/>
    <w:rsid w:val="000B74D0"/>
    <w:rsid w:val="000C327D"/>
    <w:rsid w:val="00106DB9"/>
    <w:rsid w:val="00113328"/>
    <w:rsid w:val="0011715C"/>
    <w:rsid w:val="00144888"/>
    <w:rsid w:val="001546D4"/>
    <w:rsid w:val="00154C86"/>
    <w:rsid w:val="00172A27"/>
    <w:rsid w:val="001E0A13"/>
    <w:rsid w:val="00222DC5"/>
    <w:rsid w:val="00227B97"/>
    <w:rsid w:val="0023190C"/>
    <w:rsid w:val="00244B2B"/>
    <w:rsid w:val="00257AC9"/>
    <w:rsid w:val="002706B2"/>
    <w:rsid w:val="0027650A"/>
    <w:rsid w:val="002A4EBB"/>
    <w:rsid w:val="002B1976"/>
    <w:rsid w:val="003622F3"/>
    <w:rsid w:val="003753F7"/>
    <w:rsid w:val="00394E74"/>
    <w:rsid w:val="0039688D"/>
    <w:rsid w:val="003A6E21"/>
    <w:rsid w:val="003A7AED"/>
    <w:rsid w:val="003B0683"/>
    <w:rsid w:val="0040024C"/>
    <w:rsid w:val="00404673"/>
    <w:rsid w:val="00433FCC"/>
    <w:rsid w:val="004713D0"/>
    <w:rsid w:val="0047177F"/>
    <w:rsid w:val="0049151D"/>
    <w:rsid w:val="0049493F"/>
    <w:rsid w:val="004C7D70"/>
    <w:rsid w:val="004E41A8"/>
    <w:rsid w:val="005041AF"/>
    <w:rsid w:val="00566C78"/>
    <w:rsid w:val="005F4E66"/>
    <w:rsid w:val="005F56F3"/>
    <w:rsid w:val="00600254"/>
    <w:rsid w:val="00611222"/>
    <w:rsid w:val="00620A0C"/>
    <w:rsid w:val="006453F7"/>
    <w:rsid w:val="00646032"/>
    <w:rsid w:val="006C7BCD"/>
    <w:rsid w:val="006E56EF"/>
    <w:rsid w:val="006F39DD"/>
    <w:rsid w:val="00711C62"/>
    <w:rsid w:val="007211F3"/>
    <w:rsid w:val="00722010"/>
    <w:rsid w:val="007403E1"/>
    <w:rsid w:val="00753CFA"/>
    <w:rsid w:val="00754511"/>
    <w:rsid w:val="007738BE"/>
    <w:rsid w:val="007871C2"/>
    <w:rsid w:val="00792C6E"/>
    <w:rsid w:val="007E1BCD"/>
    <w:rsid w:val="007E6BA7"/>
    <w:rsid w:val="008364E3"/>
    <w:rsid w:val="00850EFA"/>
    <w:rsid w:val="008A1180"/>
    <w:rsid w:val="008B7B70"/>
    <w:rsid w:val="008F0280"/>
    <w:rsid w:val="009008F2"/>
    <w:rsid w:val="00902B05"/>
    <w:rsid w:val="009264B5"/>
    <w:rsid w:val="009324AF"/>
    <w:rsid w:val="00945F3C"/>
    <w:rsid w:val="00951030"/>
    <w:rsid w:val="00956759"/>
    <w:rsid w:val="009653C4"/>
    <w:rsid w:val="00997354"/>
    <w:rsid w:val="00997B91"/>
    <w:rsid w:val="009A18B8"/>
    <w:rsid w:val="009C373A"/>
    <w:rsid w:val="009D40E4"/>
    <w:rsid w:val="009F2B76"/>
    <w:rsid w:val="00A04AFC"/>
    <w:rsid w:val="00A12297"/>
    <w:rsid w:val="00A124FD"/>
    <w:rsid w:val="00A21B86"/>
    <w:rsid w:val="00A502EE"/>
    <w:rsid w:val="00A55BAE"/>
    <w:rsid w:val="00AA74E8"/>
    <w:rsid w:val="00AB42FF"/>
    <w:rsid w:val="00AD6D33"/>
    <w:rsid w:val="00B277FE"/>
    <w:rsid w:val="00B327B9"/>
    <w:rsid w:val="00B45C59"/>
    <w:rsid w:val="00B46981"/>
    <w:rsid w:val="00B65F4C"/>
    <w:rsid w:val="00BA4170"/>
    <w:rsid w:val="00BC6B44"/>
    <w:rsid w:val="00BD45DE"/>
    <w:rsid w:val="00C43A73"/>
    <w:rsid w:val="00C7609B"/>
    <w:rsid w:val="00CE0CBB"/>
    <w:rsid w:val="00D01CDE"/>
    <w:rsid w:val="00D07703"/>
    <w:rsid w:val="00D144D8"/>
    <w:rsid w:val="00D660CB"/>
    <w:rsid w:val="00DF7FC1"/>
    <w:rsid w:val="00E1122E"/>
    <w:rsid w:val="00E24682"/>
    <w:rsid w:val="00E27127"/>
    <w:rsid w:val="00E34413"/>
    <w:rsid w:val="00E5541C"/>
    <w:rsid w:val="4E4B6E1E"/>
    <w:rsid w:val="5DBD05D1"/>
    <w:rsid w:val="6D8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10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A0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04AF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10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A0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04A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5671391</Template>
  <TotalTime>316</TotalTime>
  <Pages>1</Pages>
  <Words>433</Words>
  <Characters>52</Characters>
  <Application>Microsoft Office Word</Application>
  <DocSecurity>0</DocSecurity>
  <Lines>1</Lines>
  <Paragraphs>1</Paragraphs>
  <ScaleCrop>false</ScaleCrop>
  <Company>Kingsoft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zoey</cp:lastModifiedBy>
  <cp:revision>514</cp:revision>
  <dcterms:created xsi:type="dcterms:W3CDTF">2021-09-30T01:08:00Z</dcterms:created>
  <dcterms:modified xsi:type="dcterms:W3CDTF">2022-06-02T00:38:00Z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