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E1" w:rsidRDefault="005C3D81" w:rsidP="00B37BB9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湖南省水运建设投资集团有限公司</w:t>
      </w:r>
      <w:r w:rsidR="00651BD7" w:rsidRPr="00651BD7">
        <w:rPr>
          <w:rFonts w:ascii="仿宋" w:eastAsia="仿宋" w:hAnsi="仿宋" w:hint="eastAsia"/>
          <w:sz w:val="32"/>
          <w:szCs w:val="32"/>
        </w:rPr>
        <w:t>2021年1</w:t>
      </w:r>
      <w:r w:rsidR="001525C6">
        <w:rPr>
          <w:rFonts w:ascii="仿宋" w:eastAsia="仿宋" w:hAnsi="仿宋" w:hint="eastAsia"/>
          <w:sz w:val="32"/>
          <w:szCs w:val="32"/>
        </w:rPr>
        <w:t>2</w:t>
      </w:r>
      <w:r w:rsidR="00651BD7" w:rsidRPr="00651BD7">
        <w:rPr>
          <w:rFonts w:ascii="仿宋" w:eastAsia="仿宋" w:hAnsi="仿宋" w:hint="eastAsia"/>
          <w:sz w:val="32"/>
          <w:szCs w:val="32"/>
        </w:rPr>
        <w:t>月公开招聘岗位需求表</w:t>
      </w:r>
    </w:p>
    <w:tbl>
      <w:tblPr>
        <w:tblStyle w:val="a5"/>
        <w:tblW w:w="0" w:type="auto"/>
        <w:jc w:val="center"/>
        <w:tblInd w:w="-3182" w:type="dxa"/>
        <w:tblLook w:val="04A0" w:firstRow="1" w:lastRow="0" w:firstColumn="1" w:lastColumn="0" w:noHBand="0" w:noVBand="1"/>
      </w:tblPr>
      <w:tblGrid>
        <w:gridCol w:w="1418"/>
        <w:gridCol w:w="1316"/>
        <w:gridCol w:w="3260"/>
        <w:gridCol w:w="4838"/>
        <w:gridCol w:w="1276"/>
        <w:gridCol w:w="1506"/>
      </w:tblGrid>
      <w:tr w:rsidR="00F76558" w:rsidTr="0017142F">
        <w:trPr>
          <w:jc w:val="center"/>
        </w:trPr>
        <w:tc>
          <w:tcPr>
            <w:tcW w:w="1418" w:type="dxa"/>
            <w:vAlign w:val="center"/>
          </w:tcPr>
          <w:p w:rsidR="00F76558" w:rsidRPr="00485D4B" w:rsidRDefault="00F76558" w:rsidP="00712C7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485D4B">
              <w:rPr>
                <w:rFonts w:ascii="仿宋" w:eastAsia="仿宋" w:hAnsi="仿宋" w:hint="eastAsia"/>
                <w:sz w:val="24"/>
                <w:szCs w:val="32"/>
              </w:rPr>
              <w:t>需求单位</w:t>
            </w:r>
          </w:p>
        </w:tc>
        <w:tc>
          <w:tcPr>
            <w:tcW w:w="1316" w:type="dxa"/>
            <w:vAlign w:val="center"/>
          </w:tcPr>
          <w:p w:rsidR="00F76558" w:rsidRPr="00485D4B" w:rsidRDefault="00F76558" w:rsidP="00712C7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485D4B">
              <w:rPr>
                <w:rFonts w:ascii="仿宋" w:eastAsia="仿宋" w:hAnsi="仿宋" w:hint="eastAsia"/>
                <w:sz w:val="24"/>
                <w:szCs w:val="32"/>
              </w:rPr>
              <w:t>岗位</w:t>
            </w:r>
          </w:p>
        </w:tc>
        <w:tc>
          <w:tcPr>
            <w:tcW w:w="3260" w:type="dxa"/>
            <w:vAlign w:val="center"/>
          </w:tcPr>
          <w:p w:rsidR="00F76558" w:rsidRPr="00485D4B" w:rsidRDefault="00F76558" w:rsidP="00485D4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485D4B">
              <w:rPr>
                <w:rFonts w:ascii="仿宋" w:eastAsia="仿宋" w:hAnsi="仿宋" w:hint="eastAsia"/>
                <w:sz w:val="24"/>
                <w:szCs w:val="32"/>
              </w:rPr>
              <w:t>任职要求</w:t>
            </w:r>
          </w:p>
        </w:tc>
        <w:tc>
          <w:tcPr>
            <w:tcW w:w="4838" w:type="dxa"/>
            <w:vAlign w:val="center"/>
          </w:tcPr>
          <w:p w:rsidR="00F76558" w:rsidRPr="00485D4B" w:rsidRDefault="00F76558" w:rsidP="00485D4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485D4B">
              <w:rPr>
                <w:rFonts w:ascii="仿宋" w:eastAsia="仿宋" w:hAnsi="仿宋" w:hint="eastAsia"/>
                <w:sz w:val="24"/>
                <w:szCs w:val="32"/>
              </w:rPr>
              <w:t>工作职责</w:t>
            </w:r>
          </w:p>
        </w:tc>
        <w:tc>
          <w:tcPr>
            <w:tcW w:w="1276" w:type="dxa"/>
            <w:vAlign w:val="center"/>
          </w:tcPr>
          <w:p w:rsidR="00F76558" w:rsidRDefault="00F76558" w:rsidP="003B6A4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485D4B">
              <w:rPr>
                <w:rFonts w:ascii="仿宋" w:eastAsia="仿宋" w:hAnsi="仿宋" w:hint="eastAsia"/>
                <w:sz w:val="24"/>
                <w:szCs w:val="32"/>
              </w:rPr>
              <w:t>招聘</w:t>
            </w:r>
          </w:p>
          <w:p w:rsidR="00F76558" w:rsidRPr="00485D4B" w:rsidRDefault="00F76558" w:rsidP="003B6A4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485D4B">
              <w:rPr>
                <w:rFonts w:ascii="仿宋" w:eastAsia="仿宋" w:hAnsi="仿宋" w:hint="eastAsia"/>
                <w:sz w:val="24"/>
                <w:szCs w:val="32"/>
              </w:rPr>
              <w:t>人数</w:t>
            </w:r>
          </w:p>
        </w:tc>
        <w:tc>
          <w:tcPr>
            <w:tcW w:w="1506" w:type="dxa"/>
            <w:vAlign w:val="center"/>
          </w:tcPr>
          <w:p w:rsidR="00F76558" w:rsidRDefault="00F76558" w:rsidP="00712C7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485D4B">
              <w:rPr>
                <w:rFonts w:ascii="仿宋" w:eastAsia="仿宋" w:hAnsi="仿宋" w:hint="eastAsia"/>
                <w:sz w:val="24"/>
                <w:szCs w:val="32"/>
              </w:rPr>
              <w:t>工作</w:t>
            </w:r>
          </w:p>
          <w:p w:rsidR="00F76558" w:rsidRPr="00485D4B" w:rsidRDefault="00F76558" w:rsidP="00712C7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485D4B">
              <w:rPr>
                <w:rFonts w:ascii="仿宋" w:eastAsia="仿宋" w:hAnsi="仿宋" w:hint="eastAsia"/>
                <w:sz w:val="24"/>
                <w:szCs w:val="32"/>
              </w:rPr>
              <w:t>地点</w:t>
            </w:r>
          </w:p>
        </w:tc>
      </w:tr>
      <w:tr w:rsidR="00F76558" w:rsidTr="0017142F">
        <w:trPr>
          <w:trHeight w:val="4200"/>
          <w:jc w:val="center"/>
        </w:trPr>
        <w:tc>
          <w:tcPr>
            <w:tcW w:w="1418" w:type="dxa"/>
            <w:vAlign w:val="center"/>
          </w:tcPr>
          <w:p w:rsidR="00F76558" w:rsidRPr="00FB383E" w:rsidRDefault="00F76558" w:rsidP="00FB383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383E">
              <w:rPr>
                <w:rFonts w:ascii="仿宋" w:eastAsia="仿宋" w:hAnsi="仿宋" w:hint="eastAsia"/>
                <w:sz w:val="24"/>
                <w:szCs w:val="24"/>
              </w:rPr>
              <w:t>湖南省水运建设投资集团有限公司</w:t>
            </w:r>
          </w:p>
        </w:tc>
        <w:tc>
          <w:tcPr>
            <w:tcW w:w="1316" w:type="dxa"/>
            <w:vAlign w:val="center"/>
          </w:tcPr>
          <w:p w:rsidR="00F76558" w:rsidRPr="00FB383E" w:rsidRDefault="00F76558" w:rsidP="00FB383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383E">
              <w:rPr>
                <w:rFonts w:ascii="仿宋" w:eastAsia="仿宋" w:hAnsi="仿宋" w:hint="eastAsia"/>
                <w:sz w:val="24"/>
                <w:szCs w:val="24"/>
              </w:rPr>
              <w:t>项目管理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Pr="00FB383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F76558" w:rsidRPr="00FB383E" w:rsidRDefault="00F76558" w:rsidP="00A95D3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383E">
              <w:rPr>
                <w:rFonts w:ascii="仿宋" w:eastAsia="仿宋" w:hAnsi="仿宋" w:hint="eastAsia"/>
                <w:sz w:val="24"/>
                <w:szCs w:val="24"/>
              </w:rPr>
              <w:t>工程管理</w:t>
            </w:r>
          </w:p>
        </w:tc>
        <w:tc>
          <w:tcPr>
            <w:tcW w:w="3260" w:type="dxa"/>
            <w:vAlign w:val="center"/>
          </w:tcPr>
          <w:p w:rsidR="00F76558" w:rsidRPr="00FB383E" w:rsidRDefault="00F76558" w:rsidP="00FB383E">
            <w:pPr>
              <w:pStyle w:val="a6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B383E">
              <w:rPr>
                <w:rFonts w:ascii="仿宋" w:eastAsia="仿宋" w:hAnsi="仿宋" w:hint="eastAsia"/>
                <w:sz w:val="24"/>
                <w:szCs w:val="24"/>
              </w:rPr>
              <w:t>年龄：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  <w:r w:rsidRPr="00FB383E">
              <w:rPr>
                <w:rFonts w:ascii="仿宋" w:eastAsia="仿宋" w:hAnsi="仿宋" w:hint="eastAsia"/>
                <w:sz w:val="24"/>
                <w:szCs w:val="24"/>
              </w:rPr>
              <w:t>岁以下</w:t>
            </w:r>
            <w:r w:rsidR="0017142F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F76558" w:rsidRPr="00FB383E" w:rsidRDefault="00F76558" w:rsidP="00FB383E">
            <w:pPr>
              <w:pStyle w:val="a6"/>
              <w:numPr>
                <w:ilvl w:val="0"/>
                <w:numId w:val="1"/>
              </w:numPr>
              <w:spacing w:line="300" w:lineRule="exact"/>
              <w:ind w:left="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B383E">
              <w:rPr>
                <w:rFonts w:ascii="仿宋" w:eastAsia="仿宋" w:hAnsi="仿宋" w:hint="eastAsia"/>
                <w:sz w:val="24"/>
                <w:szCs w:val="24"/>
              </w:rPr>
              <w:t>学历：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  <w:r w:rsidRPr="00FB383E">
              <w:rPr>
                <w:rFonts w:ascii="仿宋" w:eastAsia="仿宋" w:hAnsi="仿宋" w:hint="eastAsia"/>
                <w:sz w:val="24"/>
                <w:szCs w:val="24"/>
              </w:rPr>
              <w:t>本科及以上，水利水电、港航工程</w:t>
            </w:r>
            <w:r w:rsidR="0017142F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FB383E">
              <w:rPr>
                <w:rFonts w:ascii="仿宋" w:eastAsia="仿宋" w:hAnsi="仿宋" w:hint="eastAsia"/>
                <w:sz w:val="24"/>
                <w:szCs w:val="24"/>
              </w:rPr>
              <w:t>相关专业</w:t>
            </w:r>
            <w:r w:rsidR="0017142F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F76558" w:rsidRPr="00FB383E" w:rsidRDefault="00F76558" w:rsidP="00FE6C1E">
            <w:pPr>
              <w:pStyle w:val="a6"/>
              <w:numPr>
                <w:ilvl w:val="0"/>
                <w:numId w:val="1"/>
              </w:numPr>
              <w:spacing w:line="300" w:lineRule="exact"/>
              <w:ind w:left="29" w:firstLineChars="0" w:hanging="29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B383E">
              <w:rPr>
                <w:rFonts w:ascii="仿宋" w:eastAsia="仿宋" w:hAnsi="仿宋" w:hint="eastAsia"/>
                <w:sz w:val="24"/>
                <w:szCs w:val="24"/>
              </w:rPr>
              <w:t xml:space="preserve">工作经验：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FB383E">
              <w:rPr>
                <w:rFonts w:ascii="仿宋" w:eastAsia="仿宋" w:hAnsi="仿宋" w:hint="eastAsia"/>
                <w:sz w:val="24"/>
                <w:szCs w:val="24"/>
              </w:rPr>
              <w:t>年以上工作经验</w:t>
            </w:r>
            <w:r w:rsidR="0017142F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F76558" w:rsidRPr="00FB383E" w:rsidRDefault="00F76558" w:rsidP="00482AC0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职称：工程系列中级以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上</w:t>
            </w:r>
            <w:r w:rsidR="0017142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4838" w:type="dxa"/>
            <w:vAlign w:val="center"/>
          </w:tcPr>
          <w:p w:rsidR="00F76558" w:rsidRDefault="00F76558" w:rsidP="00FB383E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76558" w:rsidRPr="00FB383E" w:rsidRDefault="00F76558" w:rsidP="00FB383E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B383E">
              <w:rPr>
                <w:rFonts w:ascii="仿宋" w:eastAsia="仿宋" w:hAnsi="仿宋" w:hint="eastAsia"/>
                <w:sz w:val="24"/>
                <w:szCs w:val="24"/>
              </w:rPr>
              <w:t>1.负责水运建设项目前期推进工作；</w:t>
            </w:r>
          </w:p>
          <w:p w:rsidR="00F76558" w:rsidRPr="00FB383E" w:rsidRDefault="00F76558" w:rsidP="00FB383E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B383E">
              <w:rPr>
                <w:rFonts w:ascii="仿宋" w:eastAsia="仿宋" w:hAnsi="仿宋" w:hint="eastAsia"/>
                <w:sz w:val="24"/>
                <w:szCs w:val="24"/>
              </w:rPr>
              <w:t>2.编制在建进度计划，负责对项目执行情况的督促落实，对所承担的单位工程合同进行管理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F76558" w:rsidRDefault="00F76558" w:rsidP="00FB383E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Pr="00FB383E">
              <w:rPr>
                <w:rFonts w:ascii="仿宋" w:eastAsia="仿宋" w:hAnsi="仿宋" w:hint="eastAsia"/>
                <w:sz w:val="24"/>
                <w:szCs w:val="24"/>
              </w:rPr>
              <w:t>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责项目工程质量管理，对项目的工程质量进行策划、执行工程质量验证。</w:t>
            </w:r>
          </w:p>
          <w:p w:rsidR="00F76558" w:rsidRPr="00FB383E" w:rsidRDefault="00F76558" w:rsidP="00FB383E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 w:rsidRPr="00FB383E">
              <w:rPr>
                <w:rFonts w:ascii="仿宋" w:eastAsia="仿宋" w:hAnsi="仿宋" w:hint="eastAsia"/>
                <w:sz w:val="24"/>
                <w:szCs w:val="24"/>
              </w:rPr>
              <w:t>负责所承担的单位工程的合同管理，包括工程项目设计、质量、安全、进度、变更、成本、档案和技术等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F76558" w:rsidRPr="00FB383E" w:rsidRDefault="00F76558" w:rsidP="00482AC0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6558" w:rsidRPr="00FB383E" w:rsidRDefault="00F76558" w:rsidP="00FB383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506" w:type="dxa"/>
            <w:vAlign w:val="center"/>
          </w:tcPr>
          <w:p w:rsidR="00F76558" w:rsidRPr="00FB383E" w:rsidRDefault="00F76558" w:rsidP="003D5A9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383E">
              <w:rPr>
                <w:rFonts w:ascii="仿宋" w:eastAsia="仿宋" w:hAnsi="仿宋" w:hint="eastAsia"/>
                <w:sz w:val="24"/>
                <w:szCs w:val="24"/>
              </w:rPr>
              <w:t>澧县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/怀化/祁阳</w:t>
            </w:r>
          </w:p>
        </w:tc>
      </w:tr>
    </w:tbl>
    <w:p w:rsidR="00B37BB9" w:rsidRPr="00B37BB9" w:rsidRDefault="00B37BB9" w:rsidP="005C3D81">
      <w:pPr>
        <w:jc w:val="right"/>
        <w:rPr>
          <w:rFonts w:ascii="仿宋" w:eastAsia="仿宋" w:hAnsi="仿宋"/>
          <w:sz w:val="32"/>
          <w:szCs w:val="32"/>
        </w:rPr>
      </w:pPr>
    </w:p>
    <w:sectPr w:rsidR="00B37BB9" w:rsidRPr="00B37BB9" w:rsidSect="006B2E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E0" w:rsidRDefault="003E53E0" w:rsidP="00B37BB9">
      <w:r>
        <w:separator/>
      </w:r>
    </w:p>
  </w:endnote>
  <w:endnote w:type="continuationSeparator" w:id="0">
    <w:p w:rsidR="003E53E0" w:rsidRDefault="003E53E0" w:rsidP="00B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E0" w:rsidRDefault="003E53E0" w:rsidP="00B37BB9">
      <w:r>
        <w:separator/>
      </w:r>
    </w:p>
  </w:footnote>
  <w:footnote w:type="continuationSeparator" w:id="0">
    <w:p w:rsidR="003E53E0" w:rsidRDefault="003E53E0" w:rsidP="00B3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7E9"/>
    <w:multiLevelType w:val="hybridMultilevel"/>
    <w:tmpl w:val="35D2018E"/>
    <w:lvl w:ilvl="0" w:tplc="F7949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5737F1"/>
    <w:multiLevelType w:val="hybridMultilevel"/>
    <w:tmpl w:val="5D308A8C"/>
    <w:lvl w:ilvl="0" w:tplc="52284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CA"/>
    <w:rsid w:val="000F5B82"/>
    <w:rsid w:val="001075E1"/>
    <w:rsid w:val="001525C6"/>
    <w:rsid w:val="0017142F"/>
    <w:rsid w:val="001761DB"/>
    <w:rsid w:val="001D7DB1"/>
    <w:rsid w:val="00205CE1"/>
    <w:rsid w:val="00345D64"/>
    <w:rsid w:val="003B6A44"/>
    <w:rsid w:val="003D5A93"/>
    <w:rsid w:val="003E53E0"/>
    <w:rsid w:val="003E582B"/>
    <w:rsid w:val="00424064"/>
    <w:rsid w:val="00482AC0"/>
    <w:rsid w:val="00485D4B"/>
    <w:rsid w:val="004F7E33"/>
    <w:rsid w:val="005C3D81"/>
    <w:rsid w:val="005D1733"/>
    <w:rsid w:val="00651BD7"/>
    <w:rsid w:val="0067218F"/>
    <w:rsid w:val="006B0833"/>
    <w:rsid w:val="006B1CFC"/>
    <w:rsid w:val="006B2EA4"/>
    <w:rsid w:val="00712C76"/>
    <w:rsid w:val="007247F7"/>
    <w:rsid w:val="007913C5"/>
    <w:rsid w:val="007E1116"/>
    <w:rsid w:val="00885318"/>
    <w:rsid w:val="008E6DF7"/>
    <w:rsid w:val="009F01CA"/>
    <w:rsid w:val="00A52D45"/>
    <w:rsid w:val="00A95D32"/>
    <w:rsid w:val="00AA0310"/>
    <w:rsid w:val="00B37BB9"/>
    <w:rsid w:val="00BA3560"/>
    <w:rsid w:val="00BA4562"/>
    <w:rsid w:val="00BA66C6"/>
    <w:rsid w:val="00BA7871"/>
    <w:rsid w:val="00BB6CA8"/>
    <w:rsid w:val="00BF7493"/>
    <w:rsid w:val="00C26526"/>
    <w:rsid w:val="00CD5F46"/>
    <w:rsid w:val="00DC3DBF"/>
    <w:rsid w:val="00E8394B"/>
    <w:rsid w:val="00F76558"/>
    <w:rsid w:val="00FB383E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B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BB9"/>
    <w:rPr>
      <w:sz w:val="18"/>
      <w:szCs w:val="18"/>
    </w:rPr>
  </w:style>
  <w:style w:type="table" w:styleId="a5">
    <w:name w:val="Table Grid"/>
    <w:basedOn w:val="a1"/>
    <w:uiPriority w:val="39"/>
    <w:rsid w:val="0071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6CA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B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BB9"/>
    <w:rPr>
      <w:sz w:val="18"/>
      <w:szCs w:val="18"/>
    </w:rPr>
  </w:style>
  <w:style w:type="table" w:styleId="a5">
    <w:name w:val="Table Grid"/>
    <w:basedOn w:val="a1"/>
    <w:uiPriority w:val="39"/>
    <w:rsid w:val="0071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6C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B6D8-DA17-482F-AC10-9B254928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E1D75E41</Template>
  <TotalTime>81</TotalTime>
  <Pages>1</Pages>
  <Words>48</Words>
  <Characters>275</Characters>
  <Application>Microsoft Office Word</Application>
  <DocSecurity>0</DocSecurity>
  <Lines>2</Lines>
  <Paragraphs>1</Paragraphs>
  <ScaleCrop>false</ScaleCrop>
  <Company>XS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谭蕾</dc:creator>
  <cp:lastModifiedBy>zoey</cp:lastModifiedBy>
  <cp:revision>63</cp:revision>
  <cp:lastPrinted>2021-12-02T07:41:00Z</cp:lastPrinted>
  <dcterms:created xsi:type="dcterms:W3CDTF">2021-11-04T07:09:00Z</dcterms:created>
  <dcterms:modified xsi:type="dcterms:W3CDTF">2021-12-07T00:36:00Z</dcterms:modified>
</cp:coreProperties>
</file>