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outlineLvl w:val="0"/>
        <w:rPr>
          <w:rFonts w:hint="eastAsia" w:ascii="仿宋" w:hAnsi="仿宋" w:cstheme="minorBidi"/>
          <w:color w:val="000000"/>
          <w:sz w:val="24"/>
          <w:szCs w:val="44"/>
        </w:rPr>
      </w:pPr>
      <w:r>
        <w:rPr>
          <w:rFonts w:hint="eastAsia" w:ascii="仿宋" w:hAnsi="仿宋" w:cstheme="minorBidi"/>
          <w:color w:val="000000"/>
          <w:sz w:val="24"/>
          <w:szCs w:val="44"/>
        </w:rPr>
        <w:t>附件2</w:t>
      </w:r>
    </w:p>
    <w:p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hAnsiTheme="minorEastAsia" w:cstheme="minorBidi"/>
          <w:b/>
          <w:color w:val="000000"/>
          <w:sz w:val="44"/>
          <w:szCs w:val="44"/>
        </w:rPr>
        <w:t>湖南省湘水集团有限公司</w:t>
      </w:r>
    </w:p>
    <w:p>
      <w:pPr>
        <w:widowControl/>
        <w:spacing w:line="600" w:lineRule="exact"/>
        <w:jc w:val="center"/>
        <w:outlineLvl w:val="0"/>
        <w:rPr>
          <w:rFonts w:ascii="方正小标宋简体" w:eastAsia="方正小标宋简体" w:hAnsiTheme="minorEastAsia" w:cstheme="minorBidi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 w:hAnsiTheme="minorEastAsia" w:cstheme="minorBidi"/>
          <w:b/>
          <w:color w:val="000000"/>
          <w:sz w:val="44"/>
          <w:szCs w:val="44"/>
        </w:rPr>
        <w:t>校园应聘申请表</w:t>
      </w:r>
    </w:p>
    <w:tbl>
      <w:tblPr>
        <w:tblStyle w:val="4"/>
        <w:tblpPr w:leftFromText="180" w:rightFromText="180" w:vertAnchor="text" w:tblpXSpec="center" w:tblpY="1"/>
        <w:tblOverlap w:val="never"/>
        <w:tblW w:w="96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468"/>
        <w:gridCol w:w="577"/>
        <w:gridCol w:w="1158"/>
        <w:gridCol w:w="16"/>
        <w:gridCol w:w="23"/>
        <w:gridCol w:w="1245"/>
        <w:gridCol w:w="285"/>
        <w:gridCol w:w="6"/>
        <w:gridCol w:w="681"/>
        <w:gridCol w:w="28"/>
        <w:gridCol w:w="141"/>
        <w:gridCol w:w="274"/>
        <w:gridCol w:w="450"/>
        <w:gridCol w:w="14"/>
        <w:gridCol w:w="144"/>
        <w:gridCol w:w="252"/>
        <w:gridCol w:w="709"/>
        <w:gridCol w:w="284"/>
        <w:gridCol w:w="193"/>
        <w:gridCol w:w="70"/>
        <w:gridCol w:w="15"/>
        <w:gridCol w:w="1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意向用人单位：</w:t>
            </w:r>
          </w:p>
        </w:tc>
        <w:tc>
          <w:tcPr>
            <w:tcW w:w="1141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是否服从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分配：</w:t>
            </w:r>
          </w:p>
        </w:tc>
        <w:tc>
          <w:tcPr>
            <w:tcW w:w="184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6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left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应聘岗位：</w:t>
            </w:r>
          </w:p>
        </w:tc>
        <w:tc>
          <w:tcPr>
            <w:tcW w:w="1141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84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61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个人基本情况</w:t>
            </w:r>
          </w:p>
        </w:tc>
        <w:tc>
          <w:tcPr>
            <w:tcW w:w="20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姓    名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出生日期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健康状况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身高(厘米)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民    族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033" w:type="dxa"/>
            <w:gridSpan w:val="5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政治面貌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籍贯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期望薪酬</w:t>
            </w:r>
          </w:p>
        </w:tc>
        <w:tc>
          <w:tcPr>
            <w:tcW w:w="18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（必填）</w:t>
            </w:r>
          </w:p>
        </w:tc>
        <w:tc>
          <w:tcPr>
            <w:tcW w:w="203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学校地址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（所在校区）</w:t>
            </w:r>
          </w:p>
        </w:tc>
        <w:tc>
          <w:tcPr>
            <w:tcW w:w="34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学校联系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电话</w:t>
            </w:r>
          </w:p>
        </w:tc>
        <w:tc>
          <w:tcPr>
            <w:tcW w:w="3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身份证号</w:t>
            </w:r>
          </w:p>
        </w:tc>
        <w:tc>
          <w:tcPr>
            <w:tcW w:w="22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手机号码</w:t>
            </w:r>
          </w:p>
        </w:tc>
        <w:tc>
          <w:tcPr>
            <w:tcW w:w="227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电子邮箱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最高学历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最高学位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专业</w:t>
            </w:r>
          </w:p>
        </w:tc>
        <w:tc>
          <w:tcPr>
            <w:tcW w:w="13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是否考研</w:t>
            </w:r>
          </w:p>
        </w:tc>
        <w:tc>
          <w:tcPr>
            <w:tcW w:w="1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外语语种及水平等级</w:t>
            </w:r>
          </w:p>
        </w:tc>
        <w:tc>
          <w:tcPr>
            <w:tcW w:w="2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职业资格证书</w:t>
            </w:r>
          </w:p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名称及专业</w:t>
            </w:r>
          </w:p>
        </w:tc>
        <w:tc>
          <w:tcPr>
            <w:tcW w:w="36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计算机水平描述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及等级</w:t>
            </w:r>
          </w:p>
        </w:tc>
        <w:tc>
          <w:tcPr>
            <w:tcW w:w="2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6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特长及业余爱好</w:t>
            </w:r>
          </w:p>
        </w:tc>
        <w:tc>
          <w:tcPr>
            <w:tcW w:w="2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15" w:type="dxa"/>
            <w:gridSpan w:val="6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60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教育背景(从大学开始写)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起 止 时 间</w:t>
            </w: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毕 业 院 校</w:t>
            </w: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专     业</w:t>
            </w: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  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实习、兼职或工作经历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起 止 时 间</w:t>
            </w: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工 作 单 位</w:t>
            </w: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 要 职 责</w:t>
            </w: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证 明 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1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344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26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和应聘岗位相适应的主要课程及成绩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主要课程名称</w:t>
            </w: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成   绩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主要课程名称</w:t>
            </w: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成  绩</w:t>
            </w: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主要课程名称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成  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担任职务情况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时间区间</w:t>
            </w: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学生会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或社团名称</w:t>
            </w: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担任职务</w:t>
            </w:r>
          </w:p>
        </w:tc>
        <w:tc>
          <w:tcPr>
            <w:tcW w:w="1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时间区间</w:t>
            </w: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学生会</w:t>
            </w:r>
          </w:p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或社团名称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获奖时间</w:t>
            </w: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奖励名称</w:t>
            </w: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获奖时间</w:t>
            </w: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奖励名称</w:t>
            </w: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获奖时间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奖励名称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5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6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关系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姓名</w:t>
            </w:r>
          </w:p>
        </w:tc>
        <w:tc>
          <w:tcPr>
            <w:tcW w:w="44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工作单位</w:t>
            </w:r>
          </w:p>
        </w:tc>
        <w:tc>
          <w:tcPr>
            <w:tcW w:w="2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textAlignment w:val="center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从事工作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44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446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  <w:tc>
          <w:tcPr>
            <w:tcW w:w="29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请用你喜欢的文字风格简要地描述一下你自己：（200字以内）</w:t>
            </w:r>
          </w:p>
          <w:p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top"/>
              <w:rPr>
                <w:rFonts w:ascii="仿宋" w:hAnsi="仿宋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9646" w:type="dxa"/>
            <w:gridSpan w:val="23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270" w:lineRule="exact"/>
              <w:ind w:firstLine="440" w:firstLineChars="200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备注：1、是否已与其他单位签约：口是口否</w:t>
            </w:r>
          </w:p>
          <w:p>
            <w:pPr>
              <w:widowControl/>
              <w:spacing w:line="270" w:lineRule="exact"/>
              <w:ind w:firstLine="440" w:firstLineChars="200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hint="eastAsia" w:ascii="仿宋" w:hAnsi="仿宋"/>
                <w:sz w:val="22"/>
                <w:szCs w:val="22"/>
              </w:rPr>
              <w:t xml:space="preserve"> </w:t>
            </w:r>
            <w:r>
              <w:rPr>
                <w:rFonts w:ascii="仿宋" w:hAnsi="仿宋"/>
                <w:sz w:val="22"/>
                <w:szCs w:val="22"/>
              </w:rPr>
              <w:t xml:space="preserve">     2</w:t>
            </w:r>
            <w:r>
              <w:rPr>
                <w:rFonts w:hint="eastAsia" w:ascii="仿宋" w:hAnsi="仿宋"/>
                <w:sz w:val="22"/>
                <w:szCs w:val="22"/>
              </w:rPr>
              <w:t>、是否可以提前实习:</w:t>
            </w:r>
            <w:r>
              <w:rPr>
                <w:rFonts w:ascii="仿宋" w:hAnsi="仿宋"/>
                <w:sz w:val="22"/>
                <w:szCs w:val="22"/>
              </w:rPr>
              <w:t>口是口否</w:t>
            </w:r>
          </w:p>
          <w:p>
            <w:pPr>
              <w:widowControl/>
              <w:spacing w:line="270" w:lineRule="exact"/>
              <w:ind w:firstLine="1100" w:firstLineChars="500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3、“是否服从分配”一栏如未填，则视为放弃调剂。</w:t>
            </w: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  <w:r>
              <w:rPr>
                <w:rFonts w:ascii="仿宋" w:hAnsi="仿宋"/>
                <w:sz w:val="22"/>
                <w:szCs w:val="22"/>
              </w:rPr>
              <w:t>声明：以上所填均属本人实际情况，愿意接受公司调查核实，如有虚假，一经查实，公司有权取消本人考试及聘用资格，由此导致的后果由本人自行负责！</w:t>
            </w: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left"/>
              <w:textAlignment w:val="bottom"/>
              <w:rPr>
                <w:rFonts w:ascii="仿宋" w:hAnsi="仿宋"/>
                <w:sz w:val="22"/>
                <w:szCs w:val="22"/>
              </w:rPr>
            </w:pPr>
          </w:p>
          <w:p>
            <w:pPr>
              <w:widowControl/>
              <w:spacing w:line="270" w:lineRule="exact"/>
              <w:jc w:val="center"/>
              <w:textAlignment w:val="bottom"/>
              <w:rPr>
                <w:rFonts w:hint="eastAsia" w:ascii="仿宋" w:hAnsi="仿宋" w:eastAsia="仿宋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/>
                <w:sz w:val="22"/>
                <w:szCs w:val="22"/>
              </w:rPr>
              <w:t xml:space="preserve"> </w:t>
            </w:r>
            <w:r>
              <w:rPr>
                <w:rFonts w:ascii="仿宋" w:hAnsi="仿宋"/>
                <w:sz w:val="22"/>
                <w:szCs w:val="22"/>
              </w:rPr>
              <w:t xml:space="preserve">                                        应聘人签名：</w:t>
            </w:r>
            <w:r>
              <w:rPr>
                <w:rFonts w:hint="eastAsia" w:ascii="仿宋" w:hAnsi="仿宋"/>
                <w:color w:val="FF0000"/>
                <w:sz w:val="22"/>
                <w:szCs w:val="22"/>
                <w:lang w:eastAsia="zh-CN"/>
              </w:rPr>
              <w:t>（手写）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59"/>
    <w:rsid w:val="002C26C2"/>
    <w:rsid w:val="00321BA6"/>
    <w:rsid w:val="006359AA"/>
    <w:rsid w:val="00930835"/>
    <w:rsid w:val="00A53965"/>
    <w:rsid w:val="00B954C9"/>
    <w:rsid w:val="00D64959"/>
    <w:rsid w:val="00DB2259"/>
    <w:rsid w:val="2107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8A15623E</Template>
  <Company>HWTIG</Company>
  <Pages>2</Pages>
  <Words>122</Words>
  <Characters>702</Characters>
  <Lines>5</Lines>
  <Paragraphs>1</Paragraphs>
  <TotalTime>5</TotalTime>
  <ScaleCrop>false</ScaleCrop>
  <LinksUpToDate>false</LinksUpToDate>
  <CharactersWithSpaces>823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2021-08-19T08:05:00Z</dcterms:created>
  <dc:creator>周尤佳</dc:creator>
  <cp:lastModifiedBy>陈南松</cp:lastModifiedBy>
  <dcterms:modified xsi:type="dcterms:W3CDTF">2021-11-10T11:09:33Z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